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D4" w:rsidRDefault="007F4967">
      <w:pPr>
        <w:pStyle w:val="Textbody"/>
        <w:spacing w:line="4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/>
          <w:color w:val="000000"/>
          <w:sz w:val="40"/>
          <w:szCs w:val="40"/>
        </w:rPr>
        <w:t>國教署學務校安組商借教師簡歷表</w:t>
      </w:r>
    </w:p>
    <w:p w:rsidR="00A96FD4" w:rsidRDefault="00A96FD4">
      <w:pPr>
        <w:pStyle w:val="Textbody"/>
        <w:spacing w:line="4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A96FD4" w:rsidRDefault="007F4967">
      <w:pPr>
        <w:pStyle w:val="Textbody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一、個人基本資料：</w:t>
      </w:r>
    </w:p>
    <w:tbl>
      <w:tblPr>
        <w:tblW w:w="83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1257"/>
        <w:gridCol w:w="1955"/>
        <w:gridCol w:w="1043"/>
        <w:gridCol w:w="2456"/>
      </w:tblGrid>
      <w:tr w:rsidR="00A96FD4" w:rsidTr="00A96F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6FD4" w:rsidRDefault="00A96FD4">
            <w:pPr>
              <w:pStyle w:val="Textbody"/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6FD4" w:rsidRDefault="007F496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服務學校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6FD4" w:rsidRDefault="00A96FD4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6FD4" w:rsidRDefault="007F4967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稱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6FD4" w:rsidRDefault="007F4967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主任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組長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教師</w:t>
            </w:r>
          </w:p>
        </w:tc>
      </w:tr>
      <w:tr w:rsidR="00A96FD4" w:rsidTr="00A96F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6FD4" w:rsidRDefault="00A96FD4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6FD4" w:rsidRDefault="007F496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名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6FD4" w:rsidRDefault="00A96FD4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6FD4" w:rsidRDefault="007F4967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別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6FD4" w:rsidRDefault="00A96FD4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A96FD4" w:rsidTr="00A96F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6FD4" w:rsidRDefault="00A96FD4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6FD4" w:rsidRDefault="007F496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出生年月日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6FD4" w:rsidRDefault="00A96FD4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6FD4" w:rsidRDefault="007F496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E-MAIL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6FD4" w:rsidRDefault="00A96FD4">
            <w:pPr>
              <w:pStyle w:val="Textbody"/>
              <w:spacing w:line="4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A96FD4" w:rsidTr="00A96F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6FD4" w:rsidRDefault="00A96FD4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6FD4" w:rsidRDefault="007F496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通訊地址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6FD4" w:rsidRDefault="00A96FD4">
            <w:pPr>
              <w:pStyle w:val="Textbody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A96FD4" w:rsidTr="00A96F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6FD4" w:rsidRDefault="00A96FD4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6FD4" w:rsidRDefault="007F496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聯絡電話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6FD4" w:rsidRDefault="007F4967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000000"/>
              </w:rPr>
              <w:t>M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000000"/>
              </w:rPr>
              <w:t>H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</w:p>
        </w:tc>
      </w:tr>
    </w:tbl>
    <w:p w:rsidR="00A96FD4" w:rsidRDefault="007F4967">
      <w:pPr>
        <w:pStyle w:val="Textbody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二、學歷：</w:t>
      </w:r>
    </w:p>
    <w:tbl>
      <w:tblPr>
        <w:tblW w:w="8280" w:type="dxa"/>
        <w:tblInd w:w="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1843"/>
        <w:gridCol w:w="2693"/>
        <w:gridCol w:w="1334"/>
      </w:tblGrid>
      <w:tr w:rsidR="00A96FD4" w:rsidTr="00A96FD4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6FD4" w:rsidRDefault="007F496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學校名稱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6FD4" w:rsidRDefault="007F496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院系科組別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6FD4" w:rsidRDefault="007F496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起訖時間</w:t>
            </w:r>
          </w:p>
          <w:p w:rsidR="00A96FD4" w:rsidRDefault="007F496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年月日～年月日</w:t>
            </w:r>
          </w:p>
          <w:p w:rsidR="00A96FD4" w:rsidRDefault="007F496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年月日～年月日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6FD4" w:rsidRDefault="007F496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畢（肄）業</w:t>
            </w:r>
          </w:p>
        </w:tc>
      </w:tr>
      <w:tr w:rsidR="00A96FD4" w:rsidTr="00A96FD4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6FD4" w:rsidRDefault="00A96FD4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6FD4" w:rsidRDefault="00A96FD4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6FD4" w:rsidRDefault="00A96FD4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6FD4" w:rsidRDefault="007F496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畢業</w:t>
            </w:r>
          </w:p>
        </w:tc>
      </w:tr>
      <w:tr w:rsidR="00A96FD4" w:rsidTr="00A96FD4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6FD4" w:rsidRDefault="00A96FD4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6FD4" w:rsidRDefault="00A96FD4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6FD4" w:rsidRDefault="00A96FD4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6FD4" w:rsidRDefault="00A96FD4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96FD4" w:rsidTr="00A96FD4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6FD4" w:rsidRDefault="00A96FD4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6FD4" w:rsidRDefault="00A96FD4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6FD4" w:rsidRDefault="00A96FD4">
            <w:pPr>
              <w:pStyle w:val="Textbody"/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6FD4" w:rsidRDefault="00A96FD4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A96FD4" w:rsidRDefault="007F4967">
      <w:pPr>
        <w:pStyle w:val="Textbody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三、經歷：</w:t>
      </w:r>
    </w:p>
    <w:tbl>
      <w:tblPr>
        <w:tblW w:w="8364" w:type="dxa"/>
        <w:tblInd w:w="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20"/>
        <w:gridCol w:w="3526"/>
        <w:gridCol w:w="1418"/>
      </w:tblGrid>
      <w:tr w:rsidR="00A96FD4" w:rsidTr="00A96FD4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6FD4" w:rsidRDefault="007F496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服務學校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6FD4" w:rsidRDefault="007F496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起訖時間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6FD4" w:rsidRDefault="007F496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教學年資</w:t>
            </w:r>
          </w:p>
        </w:tc>
      </w:tr>
      <w:tr w:rsidR="00A96FD4" w:rsidTr="00A96FD4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6FD4" w:rsidRDefault="00A96FD4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6FD4" w:rsidRDefault="00A96FD4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6FD4" w:rsidRDefault="00A96FD4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96FD4" w:rsidTr="00A96FD4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6FD4" w:rsidRDefault="00A96FD4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6FD4" w:rsidRDefault="00A96FD4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6FD4" w:rsidRDefault="00A96FD4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96FD4" w:rsidTr="00A96FD4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6FD4" w:rsidRDefault="00A96FD4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6FD4" w:rsidRDefault="00A96FD4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6FD4" w:rsidRDefault="00A96FD4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96FD4" w:rsidTr="00A96FD4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6FD4" w:rsidRDefault="00A96FD4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6FD4" w:rsidRDefault="00A96FD4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6FD4" w:rsidRDefault="00A96FD4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A96FD4" w:rsidRDefault="007F4967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四、專長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或證照</w:t>
      </w:r>
      <w:r>
        <w:rPr>
          <w:rFonts w:ascii="標楷體" w:eastAsia="標楷體" w:hAnsi="標楷體"/>
        </w:rPr>
        <w:t>)</w:t>
      </w:r>
    </w:p>
    <w:tbl>
      <w:tblPr>
        <w:tblW w:w="8364" w:type="dxa"/>
        <w:tblInd w:w="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40"/>
        <w:gridCol w:w="6924"/>
      </w:tblGrid>
      <w:tr w:rsidR="00A96FD4" w:rsidTr="00A96FD4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6FD4" w:rsidRDefault="007F4967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6FD4" w:rsidRDefault="007F4967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A96FD4" w:rsidTr="00A96FD4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6FD4" w:rsidRDefault="00A96FD4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6FD4" w:rsidRDefault="00A96FD4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A96FD4" w:rsidTr="00A96FD4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6FD4" w:rsidRDefault="00A96FD4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6FD4" w:rsidRDefault="00A96FD4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A96FD4" w:rsidTr="00A96FD4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6FD4" w:rsidRDefault="00A96FD4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6FD4" w:rsidRDefault="00A96FD4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</w:tbl>
    <w:p w:rsidR="00A96FD4" w:rsidRDefault="007F4967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五、特殊事蹟</w:t>
      </w:r>
    </w:p>
    <w:tbl>
      <w:tblPr>
        <w:tblW w:w="8364" w:type="dxa"/>
        <w:tblInd w:w="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40"/>
        <w:gridCol w:w="6924"/>
      </w:tblGrid>
      <w:tr w:rsidR="00A96FD4" w:rsidTr="00A96FD4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6FD4" w:rsidRDefault="007F4967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6FD4" w:rsidRDefault="007F4967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A96FD4" w:rsidTr="00A96FD4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6FD4" w:rsidRDefault="00A96FD4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6FD4" w:rsidRDefault="00A96FD4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A96FD4" w:rsidTr="00A96FD4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6FD4" w:rsidRDefault="00A96FD4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6FD4" w:rsidRDefault="00A96FD4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A96FD4" w:rsidTr="00A96FD4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6FD4" w:rsidRDefault="00A96FD4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6FD4" w:rsidRDefault="00A96FD4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A96FD4" w:rsidTr="00A96FD4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6FD4" w:rsidRDefault="00A96FD4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6FD4" w:rsidRDefault="00A96FD4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A96FD4" w:rsidTr="00A96FD4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6FD4" w:rsidRDefault="00A96FD4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6FD4" w:rsidRDefault="00A96FD4">
            <w:pPr>
              <w:pStyle w:val="Textbody"/>
              <w:rPr>
                <w:rFonts w:ascii="標楷體" w:eastAsia="標楷體" w:hAnsi="標楷體"/>
              </w:rPr>
            </w:pPr>
          </w:p>
        </w:tc>
      </w:tr>
    </w:tbl>
    <w:p w:rsidR="00A96FD4" w:rsidRDefault="00A96FD4">
      <w:pPr>
        <w:pStyle w:val="a3"/>
        <w:ind w:left="0"/>
        <w:rPr>
          <w:rFonts w:ascii="標楷體" w:eastAsia="標楷體" w:hAnsi="標楷體"/>
        </w:rPr>
      </w:pPr>
    </w:p>
    <w:p w:rsidR="00A96FD4" w:rsidRDefault="00A96FD4">
      <w:pPr>
        <w:pStyle w:val="a3"/>
        <w:ind w:left="0"/>
        <w:rPr>
          <w:rFonts w:ascii="標楷體" w:eastAsia="標楷體" w:hAnsi="標楷體"/>
        </w:rPr>
      </w:pPr>
    </w:p>
    <w:p w:rsidR="00A96FD4" w:rsidRDefault="00A96FD4">
      <w:pPr>
        <w:pStyle w:val="a3"/>
        <w:ind w:left="0"/>
        <w:rPr>
          <w:rFonts w:ascii="標楷體" w:eastAsia="標楷體" w:hAnsi="標楷體"/>
        </w:rPr>
      </w:pPr>
    </w:p>
    <w:p w:rsidR="00A96FD4" w:rsidRDefault="00A96FD4">
      <w:pPr>
        <w:pStyle w:val="a3"/>
        <w:ind w:left="0"/>
        <w:rPr>
          <w:rFonts w:ascii="標楷體" w:eastAsia="標楷體" w:hAnsi="標楷體"/>
        </w:rPr>
      </w:pPr>
    </w:p>
    <w:p w:rsidR="00A96FD4" w:rsidRDefault="007F4967">
      <w:pPr>
        <w:pStyle w:val="a3"/>
        <w:ind w:left="0"/>
      </w:pPr>
      <w:r>
        <w:rPr>
          <w:rFonts w:ascii="標楷體" w:eastAsia="標楷體" w:hAnsi="標楷體"/>
        </w:rPr>
        <w:t>六、</w:t>
      </w:r>
      <w:r>
        <w:rPr>
          <w:rFonts w:ascii="標楷體" w:eastAsia="標楷體" w:hAnsi="標楷體"/>
          <w:color w:val="000000"/>
        </w:rPr>
        <w:t>自傳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約</w:t>
      </w:r>
      <w:r>
        <w:rPr>
          <w:rFonts w:ascii="標楷體" w:eastAsia="標楷體" w:hAnsi="標楷體"/>
          <w:color w:val="000000"/>
        </w:rPr>
        <w:t>600</w:t>
      </w:r>
      <w:r>
        <w:rPr>
          <w:rFonts w:ascii="標楷體" w:eastAsia="標楷體" w:hAnsi="標楷體"/>
          <w:color w:val="000000"/>
        </w:rPr>
        <w:t>字</w:t>
      </w:r>
      <w:r>
        <w:rPr>
          <w:rFonts w:ascii="標楷體" w:eastAsia="標楷體" w:hAnsi="標楷體"/>
          <w:color w:val="000000"/>
        </w:rPr>
        <w:t>)</w:t>
      </w:r>
    </w:p>
    <w:tbl>
      <w:tblPr>
        <w:tblW w:w="83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362"/>
      </w:tblGrid>
      <w:tr w:rsidR="00A96FD4" w:rsidTr="00A96F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6FD4" w:rsidRDefault="007F4967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　　</w:t>
            </w:r>
          </w:p>
          <w:p w:rsidR="00A96FD4" w:rsidRDefault="00A96FD4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96FD4" w:rsidRDefault="00A96FD4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96FD4" w:rsidRDefault="00A96FD4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96FD4" w:rsidRDefault="00A96FD4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96FD4" w:rsidRDefault="00A96FD4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96FD4" w:rsidRDefault="00A96FD4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96FD4" w:rsidRDefault="00A96FD4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96FD4" w:rsidRDefault="00A96FD4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96FD4" w:rsidRDefault="00A96FD4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96FD4" w:rsidRDefault="00A96FD4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96FD4" w:rsidRDefault="00A96FD4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96FD4" w:rsidRDefault="00A96FD4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96FD4" w:rsidRDefault="00A96FD4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96FD4" w:rsidRDefault="00A96FD4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96FD4" w:rsidRDefault="00A96FD4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96FD4" w:rsidRDefault="00A96FD4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A96FD4" w:rsidRDefault="00A96FD4">
      <w:pPr>
        <w:pStyle w:val="Textbody"/>
        <w:spacing w:line="400" w:lineRule="exact"/>
      </w:pPr>
    </w:p>
    <w:sectPr w:rsidR="00A96FD4" w:rsidSect="00A96FD4">
      <w:pgSz w:w="11906" w:h="16838"/>
      <w:pgMar w:top="719" w:right="1800" w:bottom="539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967" w:rsidRDefault="007F4967" w:rsidP="00A96FD4">
      <w:r>
        <w:separator/>
      </w:r>
    </w:p>
  </w:endnote>
  <w:endnote w:type="continuationSeparator" w:id="0">
    <w:p w:rsidR="007F4967" w:rsidRDefault="007F4967" w:rsidP="00A96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967" w:rsidRDefault="007F4967" w:rsidP="00A96FD4">
      <w:r w:rsidRPr="00A96FD4">
        <w:rPr>
          <w:color w:val="000000"/>
        </w:rPr>
        <w:separator/>
      </w:r>
    </w:p>
  </w:footnote>
  <w:footnote w:type="continuationSeparator" w:id="0">
    <w:p w:rsidR="007F4967" w:rsidRDefault="007F4967" w:rsidP="00A96F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96FD4"/>
    <w:rsid w:val="007F4967"/>
    <w:rsid w:val="00956A17"/>
    <w:rsid w:val="00A9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6F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6FD4"/>
  </w:style>
  <w:style w:type="paragraph" w:customStyle="1" w:styleId="Textbody">
    <w:name w:val="Text body"/>
    <w:rsid w:val="00A96FD4"/>
    <w:pPr>
      <w:widowControl w:val="0"/>
      <w:suppressAutoHyphens/>
    </w:pPr>
    <w:rPr>
      <w:kern w:val="3"/>
      <w:sz w:val="24"/>
      <w:szCs w:val="24"/>
    </w:rPr>
  </w:style>
  <w:style w:type="paragraph" w:styleId="a3">
    <w:name w:val="Body Text Indent"/>
    <w:basedOn w:val="Textbody"/>
    <w:rsid w:val="00A96FD4"/>
    <w:pPr>
      <w:spacing w:after="120"/>
      <w:ind w:left="480"/>
    </w:pPr>
  </w:style>
  <w:style w:type="paragraph" w:styleId="a4">
    <w:name w:val="header"/>
    <w:basedOn w:val="Textbody"/>
    <w:rsid w:val="00A96F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rsid w:val="00A96F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rsid w:val="00A96FD4"/>
    <w:pPr>
      <w:suppressLineNumbers/>
    </w:pPr>
  </w:style>
  <w:style w:type="character" w:customStyle="1" w:styleId="a6">
    <w:name w:val="本文縮排 字元"/>
    <w:rsid w:val="00A96FD4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a7">
    <w:name w:val="頁首 字元"/>
    <w:rsid w:val="00A96FD4"/>
    <w:rPr>
      <w:kern w:val="3"/>
    </w:rPr>
  </w:style>
  <w:style w:type="character" w:customStyle="1" w:styleId="a8">
    <w:name w:val="頁尾 字元"/>
    <w:rsid w:val="00A96FD4"/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附表一：</dc:title>
  <dc:creator>Jackey</dc:creator>
  <cp:lastModifiedBy>user</cp:lastModifiedBy>
  <cp:revision>2</cp:revision>
  <cp:lastPrinted>2017-04-11T08:58:00Z</cp:lastPrinted>
  <dcterms:created xsi:type="dcterms:W3CDTF">2023-07-20T00:24:00Z</dcterms:created>
  <dcterms:modified xsi:type="dcterms:W3CDTF">2023-07-20T00:24:00Z</dcterms:modified>
</cp:coreProperties>
</file>