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0D" w:rsidRDefault="00464ACB">
      <w:pPr>
        <w:pStyle w:val="2"/>
        <w:ind w:left="107"/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b/>
        </w:rPr>
        <w:t>3</w:t>
      </w:r>
      <w:r>
        <w:rPr>
          <w:rFonts w:ascii="標楷體" w:eastAsia="標楷體" w:hAnsi="標楷體"/>
        </w:rPr>
        <w:t>：學生證正反面影本</w:t>
      </w:r>
    </w:p>
    <w:tbl>
      <w:tblPr>
        <w:tblW w:w="1020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03"/>
        <w:gridCol w:w="5101"/>
      </w:tblGrid>
      <w:tr w:rsidR="00F7420D" w:rsidTr="00F7420D">
        <w:tblPrEx>
          <w:tblCellMar>
            <w:top w:w="0" w:type="dxa"/>
            <w:bottom w:w="0" w:type="dxa"/>
          </w:tblCellMar>
        </w:tblPrEx>
        <w:trPr>
          <w:trHeight w:val="2778"/>
          <w:jc w:val="center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420D" w:rsidRDefault="00464ACB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D9D9D9"/>
                <w:spacing w:val="-6"/>
                <w:sz w:val="32"/>
                <w:szCs w:val="24"/>
                <w:lang w:eastAsia="en-US"/>
              </w:rPr>
              <w:t>學生證正面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420D" w:rsidRDefault="00464ACB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D9D9D9"/>
                <w:spacing w:val="-6"/>
                <w:sz w:val="32"/>
                <w:szCs w:val="24"/>
                <w:lang w:eastAsia="en-US"/>
              </w:rPr>
              <w:t>學生證反面</w:t>
            </w:r>
          </w:p>
        </w:tc>
      </w:tr>
      <w:tr w:rsidR="00F7420D" w:rsidTr="00F7420D">
        <w:tblPrEx>
          <w:tblCellMar>
            <w:top w:w="0" w:type="dxa"/>
            <w:bottom w:w="0" w:type="dxa"/>
          </w:tblCellMar>
        </w:tblPrEx>
        <w:trPr>
          <w:trHeight w:val="2778"/>
          <w:jc w:val="center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420D" w:rsidRDefault="00464ACB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D9D9D9"/>
                <w:spacing w:val="-6"/>
                <w:sz w:val="32"/>
                <w:szCs w:val="24"/>
                <w:lang w:eastAsia="en-US"/>
              </w:rPr>
              <w:t>學生證正面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420D" w:rsidRDefault="00464ACB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D9D9D9"/>
                <w:spacing w:val="-6"/>
                <w:sz w:val="32"/>
                <w:szCs w:val="24"/>
                <w:lang w:eastAsia="en-US"/>
              </w:rPr>
              <w:t>學生證反面</w:t>
            </w:r>
          </w:p>
        </w:tc>
      </w:tr>
      <w:tr w:rsidR="00F7420D" w:rsidTr="00F7420D">
        <w:tblPrEx>
          <w:tblCellMar>
            <w:top w:w="0" w:type="dxa"/>
            <w:bottom w:w="0" w:type="dxa"/>
          </w:tblCellMar>
        </w:tblPrEx>
        <w:trPr>
          <w:trHeight w:val="2778"/>
          <w:jc w:val="center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420D" w:rsidRDefault="00464ACB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D9D9D9"/>
                <w:spacing w:val="-6"/>
                <w:sz w:val="32"/>
                <w:szCs w:val="24"/>
                <w:lang w:eastAsia="en-US"/>
              </w:rPr>
              <w:t>學生證正面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420D" w:rsidRDefault="00464ACB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D9D9D9"/>
                <w:spacing w:val="-6"/>
                <w:sz w:val="32"/>
                <w:szCs w:val="24"/>
                <w:lang w:eastAsia="en-US"/>
              </w:rPr>
              <w:t>學生證反面</w:t>
            </w:r>
          </w:p>
        </w:tc>
      </w:tr>
      <w:tr w:rsidR="00F7420D" w:rsidTr="00F7420D">
        <w:tblPrEx>
          <w:tblCellMar>
            <w:top w:w="0" w:type="dxa"/>
            <w:bottom w:w="0" w:type="dxa"/>
          </w:tblCellMar>
        </w:tblPrEx>
        <w:trPr>
          <w:trHeight w:val="2778"/>
          <w:jc w:val="center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420D" w:rsidRDefault="00464ACB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D9D9D9"/>
                <w:spacing w:val="-6"/>
                <w:sz w:val="32"/>
                <w:szCs w:val="24"/>
                <w:lang w:eastAsia="en-US"/>
              </w:rPr>
              <w:t>學生證正面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420D" w:rsidRDefault="00464ACB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D9D9D9"/>
                <w:spacing w:val="-6"/>
                <w:sz w:val="32"/>
                <w:szCs w:val="24"/>
                <w:lang w:eastAsia="en-US"/>
              </w:rPr>
              <w:t>學生證反面</w:t>
            </w:r>
          </w:p>
        </w:tc>
      </w:tr>
      <w:tr w:rsidR="00F7420D" w:rsidTr="00F7420D">
        <w:tblPrEx>
          <w:tblCellMar>
            <w:top w:w="0" w:type="dxa"/>
            <w:bottom w:w="0" w:type="dxa"/>
          </w:tblCellMar>
        </w:tblPrEx>
        <w:trPr>
          <w:trHeight w:val="2778"/>
          <w:jc w:val="center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420D" w:rsidRDefault="00464ACB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D9D9D9"/>
                <w:spacing w:val="-6"/>
                <w:sz w:val="32"/>
                <w:szCs w:val="24"/>
                <w:lang w:eastAsia="en-US"/>
              </w:rPr>
              <w:t>學生證正面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420D" w:rsidRDefault="00464ACB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D9D9D9"/>
                <w:spacing w:val="-6"/>
                <w:sz w:val="32"/>
                <w:szCs w:val="24"/>
                <w:lang w:eastAsia="en-US"/>
              </w:rPr>
              <w:t>學生證反面</w:t>
            </w:r>
          </w:p>
        </w:tc>
      </w:tr>
    </w:tbl>
    <w:p w:rsidR="00F7420D" w:rsidRDefault="00F7420D">
      <w:pPr>
        <w:pStyle w:val="Standard"/>
      </w:pPr>
    </w:p>
    <w:sectPr w:rsidR="00F7420D" w:rsidSect="00F7420D">
      <w:pgSz w:w="11906" w:h="16838"/>
      <w:pgMar w:top="737" w:right="1797" w:bottom="1077" w:left="1797" w:header="720" w:footer="720" w:gutter="0"/>
      <w:cols w:space="720"/>
      <w:docGrid w:type="lines" w:linePitch="3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ACB" w:rsidRDefault="00464ACB" w:rsidP="00F7420D">
      <w:r>
        <w:separator/>
      </w:r>
    </w:p>
  </w:endnote>
  <w:endnote w:type="continuationSeparator" w:id="0">
    <w:p w:rsidR="00464ACB" w:rsidRDefault="00464ACB" w:rsidP="00F7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oto Sans CJK JP Medium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KIJ CJ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DejaVu Sans Mono">
    <w:charset w:val="00"/>
    <w:family w:val="auto"/>
    <w:pitch w:val="variable"/>
    <w:sig w:usb0="00000000" w:usb1="00000000" w:usb2="00000000" w:usb3="00000000" w:csb0="00000000" w:csb1="00000000"/>
  </w:font>
  <w:font w:name="Noto Sans Devanagari UI">
    <w:charset w:val="00"/>
    <w:family w:val="auto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ACB" w:rsidRDefault="00464ACB" w:rsidP="00F7420D">
      <w:r w:rsidRPr="00F7420D">
        <w:rPr>
          <w:color w:val="000000"/>
        </w:rPr>
        <w:separator/>
      </w:r>
    </w:p>
  </w:footnote>
  <w:footnote w:type="continuationSeparator" w:id="0">
    <w:p w:rsidR="00464ACB" w:rsidRDefault="00464ACB" w:rsidP="00F7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5666"/>
    <w:multiLevelType w:val="multilevel"/>
    <w:tmpl w:val="7F0A040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420D"/>
    <w:rsid w:val="00464ACB"/>
    <w:rsid w:val="00C20C50"/>
    <w:rsid w:val="00F7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420D"/>
    <w:pPr>
      <w:suppressAutoHyphens/>
    </w:pPr>
  </w:style>
  <w:style w:type="paragraph" w:styleId="2">
    <w:name w:val="heading 2"/>
    <w:basedOn w:val="Standard"/>
    <w:rsid w:val="00F7420D"/>
    <w:pPr>
      <w:spacing w:line="558" w:lineRule="exact"/>
      <w:ind w:left="240"/>
      <w:outlineLvl w:val="1"/>
    </w:pPr>
    <w:rPr>
      <w:rFonts w:ascii="Noto Sans CJK JP Medium" w:eastAsia="Noto Sans CJK JP Medium" w:hAnsi="Noto Sans CJK JP Medium" w:cs="Noto Sans CJK JP Medium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420D"/>
    <w:pPr>
      <w:suppressAutoHyphens/>
    </w:pPr>
    <w:rPr>
      <w:rFonts w:ascii="UKIJ CJK" w:eastAsia="UKIJ CJK" w:hAnsi="UKIJ CJK" w:cs="UKIJ CJK"/>
      <w:kern w:val="0"/>
      <w:sz w:val="22"/>
    </w:rPr>
  </w:style>
  <w:style w:type="paragraph" w:customStyle="1" w:styleId="Heading">
    <w:name w:val="Heading"/>
    <w:basedOn w:val="Standard"/>
    <w:next w:val="Textbody"/>
    <w:rsid w:val="00F7420D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rsid w:val="00F7420D"/>
    <w:pPr>
      <w:spacing w:after="140" w:line="288" w:lineRule="auto"/>
    </w:pPr>
  </w:style>
  <w:style w:type="paragraph" w:styleId="a3">
    <w:name w:val="List"/>
    <w:basedOn w:val="Textbody"/>
    <w:rsid w:val="00F7420D"/>
    <w:rPr>
      <w:rFonts w:cs="Noto Sans Devanagari UI"/>
      <w:sz w:val="24"/>
    </w:rPr>
  </w:style>
  <w:style w:type="paragraph" w:styleId="a4">
    <w:name w:val="caption"/>
    <w:basedOn w:val="Standard"/>
    <w:rsid w:val="00F7420D"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customStyle="1" w:styleId="Index">
    <w:name w:val="Index"/>
    <w:basedOn w:val="Standard"/>
    <w:rsid w:val="00F7420D"/>
    <w:pPr>
      <w:suppressLineNumbers/>
    </w:pPr>
    <w:rPr>
      <w:rFonts w:cs="Noto Sans Devanagari UI"/>
      <w:sz w:val="24"/>
    </w:rPr>
  </w:style>
  <w:style w:type="paragraph" w:styleId="a5">
    <w:name w:val="header"/>
    <w:basedOn w:val="Standard"/>
    <w:rsid w:val="00F7420D"/>
    <w:pPr>
      <w:tabs>
        <w:tab w:val="center" w:pos="4153"/>
        <w:tab w:val="right" w:pos="8306"/>
      </w:tabs>
      <w:snapToGrid w:val="0"/>
    </w:pPr>
    <w:rPr>
      <w:rFonts w:ascii="Calibri" w:eastAsia="新細明體" w:hAnsi="Calibri" w:cs="F"/>
      <w:kern w:val="3"/>
      <w:sz w:val="20"/>
      <w:szCs w:val="20"/>
    </w:rPr>
  </w:style>
  <w:style w:type="paragraph" w:styleId="a6">
    <w:name w:val="footer"/>
    <w:basedOn w:val="Standard"/>
    <w:rsid w:val="00F7420D"/>
    <w:pPr>
      <w:tabs>
        <w:tab w:val="center" w:pos="4153"/>
        <w:tab w:val="right" w:pos="8306"/>
      </w:tabs>
      <w:snapToGrid w:val="0"/>
    </w:pPr>
    <w:rPr>
      <w:rFonts w:ascii="Calibri" w:eastAsia="新細明體" w:hAnsi="Calibri" w:cs="F"/>
      <w:kern w:val="3"/>
      <w:sz w:val="20"/>
      <w:szCs w:val="20"/>
    </w:rPr>
  </w:style>
  <w:style w:type="character" w:customStyle="1" w:styleId="a7">
    <w:name w:val="頁首 字元"/>
    <w:basedOn w:val="a0"/>
    <w:rsid w:val="00F7420D"/>
    <w:rPr>
      <w:sz w:val="20"/>
      <w:szCs w:val="20"/>
    </w:rPr>
  </w:style>
  <w:style w:type="character" w:customStyle="1" w:styleId="a8">
    <w:name w:val="頁尾 字元"/>
    <w:basedOn w:val="a0"/>
    <w:rsid w:val="00F7420D"/>
    <w:rPr>
      <w:sz w:val="20"/>
      <w:szCs w:val="20"/>
    </w:rPr>
  </w:style>
  <w:style w:type="character" w:customStyle="1" w:styleId="20">
    <w:name w:val="標題 2 字元"/>
    <w:basedOn w:val="a0"/>
    <w:rsid w:val="00F7420D"/>
    <w:rPr>
      <w:rFonts w:ascii="Noto Sans CJK JP Medium" w:eastAsia="Noto Sans CJK JP Medium" w:hAnsi="Noto Sans CJK JP Medium" w:cs="Noto Sans CJK JP Medium"/>
      <w:kern w:val="0"/>
      <w:sz w:val="28"/>
      <w:szCs w:val="28"/>
    </w:rPr>
  </w:style>
  <w:style w:type="numbering" w:customStyle="1" w:styleId="NoList">
    <w:name w:val="No List"/>
    <w:basedOn w:val="a2"/>
    <w:rsid w:val="00F7420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tngs_user</cp:lastModifiedBy>
  <cp:revision>2</cp:revision>
  <dcterms:created xsi:type="dcterms:W3CDTF">2023-07-17T00:12:00Z</dcterms:created>
  <dcterms:modified xsi:type="dcterms:W3CDTF">2023-07-17T00:12:00Z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