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D5" w:rsidRDefault="00A63D01">
      <w:pPr>
        <w:pStyle w:val="Textbody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嘉義市中等以上學校清寒優秀學生獎學金申請書</w:t>
      </w:r>
    </w:p>
    <w:tbl>
      <w:tblPr>
        <w:tblW w:w="150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36"/>
        <w:gridCol w:w="2560"/>
        <w:gridCol w:w="2647"/>
        <w:gridCol w:w="3825"/>
        <w:gridCol w:w="542"/>
        <w:gridCol w:w="3174"/>
      </w:tblGrid>
      <w:tr w:rsidR="00E621D5" w:rsidTr="00E621D5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pacing w:val="90"/>
                <w:kern w:val="0"/>
              </w:rPr>
              <w:t>申請人姓</w:t>
            </w:r>
            <w:r>
              <w:rPr>
                <w:rFonts w:ascii="標楷體" w:eastAsia="標楷體" w:hAnsi="標楷體"/>
                <w:kern w:val="0"/>
              </w:rPr>
              <w:t>名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pacing w:val="90"/>
                <w:kern w:val="0"/>
              </w:rPr>
              <w:t>出生年月</w:t>
            </w:r>
            <w:r>
              <w:rPr>
                <w:rFonts w:ascii="標楷體" w:eastAsia="標楷體" w:hAnsi="標楷體"/>
                <w:kern w:val="0"/>
              </w:rPr>
              <w:t>日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pacing w:val="90"/>
                <w:kern w:val="0"/>
              </w:rPr>
              <w:t>身分證字</w:t>
            </w:r>
            <w:r>
              <w:rPr>
                <w:rFonts w:ascii="標楷體" w:eastAsia="標楷體" w:hAnsi="標楷體"/>
                <w:kern w:val="0"/>
              </w:rPr>
              <w:t>號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pacing w:val="160"/>
                <w:kern w:val="0"/>
              </w:rPr>
              <w:t>戶籍地</w:t>
            </w:r>
            <w:r>
              <w:rPr>
                <w:rFonts w:ascii="標楷體" w:eastAsia="標楷體" w:hAnsi="標楷體"/>
                <w:kern w:val="0"/>
              </w:rPr>
              <w:t>址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連絡電話（手機）</w:t>
            </w:r>
          </w:p>
        </w:tc>
      </w:tr>
      <w:tr w:rsidR="00E621D5" w:rsidTr="00E621D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21D5" w:rsidTr="00E621D5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家長或監護人姓名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pacing w:val="720"/>
                <w:kern w:val="0"/>
              </w:rPr>
              <w:t>職</w:t>
            </w:r>
            <w:r>
              <w:rPr>
                <w:rFonts w:ascii="標楷體" w:eastAsia="標楷體" w:hAnsi="標楷體"/>
                <w:kern w:val="0"/>
              </w:rPr>
              <w:t>業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pacing w:val="48"/>
                <w:kern w:val="0"/>
              </w:rPr>
              <w:t>與申請人關</w:t>
            </w:r>
            <w:r>
              <w:rPr>
                <w:rFonts w:ascii="標楷體" w:eastAsia="標楷體" w:hAnsi="標楷體"/>
                <w:kern w:val="0"/>
              </w:rPr>
              <w:t>係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是否領受其他政府機關或公營企業等獎學金</w:t>
            </w:r>
          </w:p>
        </w:tc>
      </w:tr>
      <w:tr w:rsidR="00E621D5" w:rsidTr="00E621D5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有（請詳填）：　　　　　　　　　　　　　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E621D5" w:rsidTr="00E621D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pacing w:val="160"/>
                <w:kern w:val="0"/>
              </w:rPr>
              <w:t>肄業學</w:t>
            </w:r>
            <w:r>
              <w:rPr>
                <w:rFonts w:ascii="標楷體" w:eastAsia="標楷體" w:hAnsi="標楷體"/>
                <w:kern w:val="0"/>
              </w:rPr>
              <w:t>校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pacing w:val="720"/>
                <w:kern w:val="0"/>
              </w:rPr>
              <w:t>科</w:t>
            </w:r>
            <w:r>
              <w:rPr>
                <w:rFonts w:ascii="標楷體" w:eastAsia="標楷體" w:hAnsi="標楷體"/>
                <w:kern w:val="0"/>
              </w:rPr>
              <w:t>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pacing w:val="720"/>
                <w:kern w:val="0"/>
              </w:rPr>
              <w:t>年</w:t>
            </w:r>
            <w:r>
              <w:rPr>
                <w:rFonts w:ascii="標楷體" w:eastAsia="標楷體" w:hAnsi="標楷體"/>
                <w:kern w:val="0"/>
              </w:rPr>
              <w:t>級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pacing w:val="96"/>
                <w:kern w:val="0"/>
              </w:rPr>
              <w:t>附繳文件名</w:t>
            </w:r>
            <w:r>
              <w:rPr>
                <w:rFonts w:ascii="標楷體" w:eastAsia="標楷體" w:hAnsi="標楷體"/>
                <w:kern w:val="0"/>
              </w:rPr>
              <w:t>稱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pacing w:val="300"/>
                <w:kern w:val="0"/>
              </w:rPr>
              <w:t>申請</w:t>
            </w:r>
            <w:r>
              <w:rPr>
                <w:rFonts w:ascii="標楷體" w:eastAsia="標楷體" w:hAnsi="標楷體"/>
                <w:kern w:val="0"/>
              </w:rPr>
              <w:t>人</w:t>
            </w:r>
          </w:p>
        </w:tc>
      </w:tr>
      <w:tr w:rsidR="00E621D5" w:rsidTr="00E621D5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numPr>
                <w:ilvl w:val="0"/>
                <w:numId w:val="1"/>
              </w:numPr>
              <w:tabs>
                <w:tab w:val="left" w:pos="360"/>
              </w:tabs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前學期成績證明書</w:t>
            </w:r>
          </w:p>
          <w:p w:rsidR="00E621D5" w:rsidRDefault="00A63D01">
            <w:pPr>
              <w:pStyle w:val="Textbody"/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獎懲及出缺勤紀錄</w:t>
            </w:r>
          </w:p>
          <w:p w:rsidR="00E621D5" w:rsidRDefault="00A63D01">
            <w:pPr>
              <w:pStyle w:val="Textbody"/>
              <w:numPr>
                <w:ilvl w:val="0"/>
                <w:numId w:val="1"/>
              </w:numPr>
              <w:tabs>
                <w:tab w:val="left" w:pos="360"/>
              </w:tabs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戶口名簿或戶籍謄本影本</w:t>
            </w:r>
          </w:p>
          <w:p w:rsidR="00E621D5" w:rsidRDefault="00A63D01">
            <w:pPr>
              <w:pStyle w:val="Textbody"/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低或中低收入戶證明書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（簽章）</w:t>
            </w:r>
          </w:p>
        </w:tc>
      </w:tr>
      <w:tr w:rsidR="00E621D5" w:rsidTr="00E621D5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widowControl/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widowControl/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widowControl/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widowControl/>
            </w:pP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pacing w:val="48"/>
                <w:kern w:val="0"/>
              </w:rPr>
              <w:t>家長或監護</w:t>
            </w:r>
            <w:r>
              <w:rPr>
                <w:rFonts w:ascii="標楷體" w:eastAsia="標楷體" w:hAnsi="標楷體"/>
                <w:kern w:val="0"/>
              </w:rPr>
              <w:t>人</w:t>
            </w:r>
          </w:p>
        </w:tc>
      </w:tr>
      <w:tr w:rsidR="00E621D5" w:rsidTr="00E621D5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widowControl/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widowControl/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widowControl/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widowControl/>
            </w:pP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（簽章）</w:t>
            </w:r>
          </w:p>
        </w:tc>
      </w:tr>
      <w:tr w:rsidR="00E621D5" w:rsidTr="00E621D5">
        <w:tblPrEx>
          <w:tblCellMar>
            <w:top w:w="0" w:type="dxa"/>
            <w:bottom w:w="0" w:type="dxa"/>
          </w:tblCellMar>
        </w:tblPrEx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pacing w:val="90"/>
                <w:kern w:val="0"/>
              </w:rPr>
              <w:t>前學期成</w:t>
            </w:r>
            <w:r>
              <w:rPr>
                <w:rFonts w:ascii="標楷體" w:eastAsia="標楷體" w:hAnsi="標楷體"/>
                <w:kern w:val="0"/>
              </w:rPr>
              <w:t>績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pacing w:val="240"/>
                <w:kern w:val="0"/>
              </w:rPr>
              <w:t>學校審</w:t>
            </w:r>
            <w:r>
              <w:rPr>
                <w:rFonts w:ascii="標楷體" w:eastAsia="標楷體" w:hAnsi="標楷體"/>
                <w:kern w:val="0"/>
              </w:rPr>
              <w:t>查</w:t>
            </w:r>
          </w:p>
        </w:tc>
      </w:tr>
      <w:tr w:rsidR="00E621D5" w:rsidTr="00E621D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學業成績總平均</w:t>
            </w:r>
          </w:p>
          <w:p w:rsidR="00E621D5" w:rsidRDefault="00A63D01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（國民中學組請填各學習領域是否均達標準）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曠課紀錄及記過處分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160"/>
                <w:kern w:val="0"/>
              </w:rPr>
              <w:t>審查意</w:t>
            </w:r>
            <w:r>
              <w:rPr>
                <w:rFonts w:ascii="標楷體" w:eastAsia="標楷體" w:hAnsi="標楷體"/>
                <w:kern w:val="0"/>
              </w:rPr>
              <w:t>見</w:t>
            </w:r>
          </w:p>
        </w:tc>
        <w:tc>
          <w:tcPr>
            <w:tcW w:w="3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621D5" w:rsidRDefault="00A63D01">
            <w:pPr>
              <w:pStyle w:val="Textbody"/>
              <w:spacing w:line="400" w:lineRule="exact"/>
              <w:ind w:right="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（蓋學校印章處）</w:t>
            </w:r>
          </w:p>
          <w:p w:rsidR="00E621D5" w:rsidRDefault="00A63D01">
            <w:pPr>
              <w:pStyle w:val="Textbody"/>
              <w:spacing w:line="400" w:lineRule="exact"/>
              <w:ind w:right="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備註：未蓋學校印章者無效</w:t>
            </w:r>
          </w:p>
        </w:tc>
      </w:tr>
      <w:tr w:rsidR="00E621D5" w:rsidTr="00E621D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widowControl/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widowControl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符合</w:t>
            </w:r>
            <w:r>
              <w:rPr>
                <w:rFonts w:ascii="標楷體" w:eastAsia="標楷體" w:hAnsi="標楷體"/>
              </w:rPr>
              <w:t xml:space="preserve">       □</w:t>
            </w:r>
            <w:r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3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621D5" w:rsidRDefault="00E621D5">
            <w:pPr>
              <w:widowControl/>
            </w:pPr>
          </w:p>
        </w:tc>
      </w:tr>
      <w:tr w:rsidR="00E621D5" w:rsidTr="00E621D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</w:p>
          <w:p w:rsidR="00E621D5" w:rsidRDefault="00A63D0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400" w:lineRule="exact"/>
              <w:ind w:right="120"/>
              <w:jc w:val="center"/>
            </w:pPr>
            <w:r>
              <w:rPr>
                <w:rFonts w:ascii="標楷體" w:eastAsia="標楷體" w:hAnsi="標楷體"/>
                <w:spacing w:val="300"/>
                <w:kern w:val="0"/>
              </w:rPr>
              <w:t>審查</w:t>
            </w:r>
            <w:r>
              <w:rPr>
                <w:rFonts w:ascii="標楷體" w:eastAsia="標楷體" w:hAnsi="標楷體"/>
                <w:kern w:val="0"/>
              </w:rPr>
              <w:t>人</w:t>
            </w:r>
          </w:p>
        </w:tc>
        <w:tc>
          <w:tcPr>
            <w:tcW w:w="3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621D5" w:rsidRDefault="00E621D5">
            <w:pPr>
              <w:widowControl/>
            </w:pPr>
          </w:p>
        </w:tc>
      </w:tr>
      <w:tr w:rsidR="00E621D5" w:rsidTr="00E621D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widowControl/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E621D5">
            <w:pPr>
              <w:widowControl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1D5" w:rsidRDefault="00A63D01">
            <w:pPr>
              <w:pStyle w:val="Textbody"/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（簽章）</w:t>
            </w:r>
          </w:p>
        </w:tc>
        <w:tc>
          <w:tcPr>
            <w:tcW w:w="3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621D5" w:rsidRDefault="00E621D5">
            <w:pPr>
              <w:widowControl/>
            </w:pPr>
          </w:p>
        </w:tc>
      </w:tr>
    </w:tbl>
    <w:p w:rsidR="00E621D5" w:rsidRDefault="00A63D01">
      <w:pPr>
        <w:pStyle w:val="Textbody"/>
        <w:spacing w:line="3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p w:rsidR="00E621D5" w:rsidRDefault="00A63D01">
      <w:pPr>
        <w:pStyle w:val="Textbody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注意事項：</w:t>
      </w:r>
    </w:p>
    <w:p w:rsidR="00E621D5" w:rsidRDefault="00A63D01">
      <w:pPr>
        <w:pStyle w:val="Textbody"/>
        <w:spacing w:line="300" w:lineRule="exact"/>
        <w:ind w:left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一、上表各欄各項資料填寫不完備者，概不受理。</w:t>
      </w:r>
    </w:p>
    <w:p w:rsidR="00E621D5" w:rsidRDefault="00A63D01">
      <w:pPr>
        <w:pStyle w:val="Textbody"/>
        <w:spacing w:line="300" w:lineRule="exact"/>
        <w:ind w:left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二、成績欄請學校確實填寫並核章。</w:t>
      </w:r>
    </w:p>
    <w:p w:rsidR="00E621D5" w:rsidRDefault="00A63D01">
      <w:pPr>
        <w:pStyle w:val="Textbody"/>
        <w:spacing w:line="300" w:lineRule="exact"/>
        <w:ind w:left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三、持有低或中低收入戶證明者，優先考慮。</w:t>
      </w:r>
    </w:p>
    <w:p w:rsidR="00E621D5" w:rsidRDefault="00A63D01">
      <w:pPr>
        <w:pStyle w:val="Textbody"/>
        <w:spacing w:line="300" w:lineRule="exact"/>
        <w:ind w:left="708"/>
      </w:pPr>
      <w:r>
        <w:rPr>
          <w:rFonts w:ascii="標楷體" w:eastAsia="標楷體" w:hAnsi="標楷體"/>
        </w:rPr>
        <w:t>四、本獎學金條例及申請書請至本府教育處網站（</w:t>
      </w:r>
      <w:r>
        <w:rPr>
          <w:rFonts w:ascii="標楷體" w:eastAsia="標楷體" w:hAnsi="標楷體"/>
        </w:rPr>
        <w:t>https://edu.chiayi.gov.tw/</w:t>
      </w:r>
      <w:r>
        <w:rPr>
          <w:rFonts w:ascii="標楷體" w:eastAsia="標楷體" w:hAnsi="標楷體"/>
        </w:rPr>
        <w:t>）下載使用。</w:t>
      </w:r>
    </w:p>
    <w:sectPr w:rsidR="00E621D5" w:rsidSect="00E621D5">
      <w:pgSz w:w="16838" w:h="11906" w:orient="landscape"/>
      <w:pgMar w:top="851" w:right="851" w:bottom="851" w:left="851" w:header="720" w:footer="720" w:gutter="0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01" w:rsidRDefault="00A63D01" w:rsidP="00E621D5">
      <w:r>
        <w:separator/>
      </w:r>
    </w:p>
  </w:endnote>
  <w:endnote w:type="continuationSeparator" w:id="0">
    <w:p w:rsidR="00A63D01" w:rsidRDefault="00A63D01" w:rsidP="00E6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01" w:rsidRDefault="00A63D01" w:rsidP="00E621D5">
      <w:r w:rsidRPr="00E621D5">
        <w:rPr>
          <w:color w:val="000000"/>
        </w:rPr>
        <w:separator/>
      </w:r>
    </w:p>
  </w:footnote>
  <w:footnote w:type="continuationSeparator" w:id="0">
    <w:p w:rsidR="00A63D01" w:rsidRDefault="00A63D01" w:rsidP="00E62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AD0"/>
    <w:multiLevelType w:val="multilevel"/>
    <w:tmpl w:val="F06E4CDE"/>
    <w:lvl w:ilvl="0">
      <w:numFmt w:val="bullet"/>
      <w:lvlText w:val="□"/>
      <w:lvlJc w:val="left"/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21D5"/>
    <w:rsid w:val="00637EBF"/>
    <w:rsid w:val="00A63D01"/>
    <w:rsid w:val="00E6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21D5"/>
  </w:style>
  <w:style w:type="paragraph" w:customStyle="1" w:styleId="Textbody">
    <w:name w:val="Text body"/>
    <w:rsid w:val="00E621D5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sid w:val="00E621D5"/>
    <w:rPr>
      <w:rFonts w:ascii="Arial" w:hAnsi="Arial"/>
      <w:sz w:val="18"/>
      <w:szCs w:val="18"/>
    </w:rPr>
  </w:style>
  <w:style w:type="paragraph" w:customStyle="1" w:styleId="HeaderandFooter">
    <w:name w:val="Header and Footer"/>
    <w:basedOn w:val="Standard"/>
    <w:rsid w:val="00E621D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Textbody"/>
    <w:rsid w:val="00E6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E6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E621D5"/>
    <w:pPr>
      <w:widowControl w:val="0"/>
      <w:suppressLineNumbers/>
    </w:pPr>
  </w:style>
  <w:style w:type="character" w:customStyle="1" w:styleId="a4">
    <w:name w:val="頁首 字元"/>
    <w:rsid w:val="00E621D5"/>
    <w:rPr>
      <w:kern w:val="3"/>
    </w:rPr>
  </w:style>
  <w:style w:type="character" w:customStyle="1" w:styleId="a5">
    <w:name w:val="頁尾 字元"/>
    <w:rsid w:val="00E621D5"/>
    <w:rPr>
      <w:kern w:val="3"/>
    </w:rPr>
  </w:style>
  <w:style w:type="paragraph" w:styleId="a6">
    <w:name w:val="header"/>
    <w:basedOn w:val="a"/>
    <w:link w:val="1"/>
    <w:uiPriority w:val="99"/>
    <w:semiHidden/>
    <w:unhideWhenUsed/>
    <w:rsid w:val="00637EBF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link w:val="a6"/>
    <w:uiPriority w:val="99"/>
    <w:semiHidden/>
    <w:rsid w:val="00637EBF"/>
  </w:style>
  <w:style w:type="paragraph" w:styleId="a7">
    <w:name w:val="footer"/>
    <w:basedOn w:val="a"/>
    <w:link w:val="10"/>
    <w:uiPriority w:val="99"/>
    <w:semiHidden/>
    <w:unhideWhenUsed/>
    <w:rsid w:val="00637EBF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尾 字元1"/>
    <w:basedOn w:val="a0"/>
    <w:link w:val="a7"/>
    <w:uiPriority w:val="99"/>
    <w:semiHidden/>
    <w:rsid w:val="00637E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atis/temp/112-08-15/1623300949/1120081133/incoming/1121515245/7211019e3050b0860888e42dba1d1e0f_112ED30692_2_151429341281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 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嘉義市中等以上學校清寒優秀學生獎學金申請書</dc:title>
  <dc:creator>Administrator</dc:creator>
  <cp:lastModifiedBy>註冊組1</cp:lastModifiedBy>
  <cp:revision>1</cp:revision>
  <cp:lastPrinted>2009-08-26T02:04:00Z</cp:lastPrinted>
  <dcterms:created xsi:type="dcterms:W3CDTF">2023-08-08T06:40:00Z</dcterms:created>
  <dcterms:modified xsi:type="dcterms:W3CDTF">2023-09-07T10:11:00Z</dcterms:modified>
</cp:coreProperties>
</file>