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A" w:rsidRDefault="002A1FC5">
      <w:pPr>
        <w:pStyle w:val="Standard"/>
        <w:snapToGrid w:val="0"/>
        <w:ind w:left="142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客家委員會</w:t>
      </w:r>
    </w:p>
    <w:p w:rsidR="00D05C9A" w:rsidRDefault="002A1FC5">
      <w:pPr>
        <w:pStyle w:val="Standard"/>
        <w:snapToGrid w:val="0"/>
        <w:ind w:left="-285" w:right="-283" w:hanging="1"/>
        <w:jc w:val="center"/>
      </w:pP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補助全國公務人員、教育人員及軍警人員參加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113</w:t>
      </w:r>
      <w:r>
        <w:rPr>
          <w:rFonts w:ascii="標楷體" w:eastAsia="標楷體" w:hAnsi="標楷體" w:cs="Times New Roman"/>
          <w:b/>
          <w:color w:val="000000"/>
          <w:sz w:val="36"/>
          <w:szCs w:val="36"/>
        </w:rPr>
        <w:t>年度客語能力認證報名費實施計畫</w:t>
      </w:r>
    </w:p>
    <w:p w:rsidR="00D05C9A" w:rsidRDefault="00D05C9A">
      <w:pPr>
        <w:pStyle w:val="Standard"/>
        <w:snapToGrid w:val="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05C9A" w:rsidRDefault="002A1FC5">
      <w:pPr>
        <w:pStyle w:val="a5"/>
        <w:snapToGrid w:val="0"/>
        <w:spacing w:line="360" w:lineRule="auto"/>
        <w:ind w:left="1417" w:hanging="141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壹、目的：客家委員會（以下簡稱本會）為推廣客語，鼓勵全國公務人員、教育人員（含私立學校部分）及軍警人員踴躍參加客語能力認證，及提升其客語服務量能，依據客家基本法第九條規定，特訂定本計畫。</w:t>
      </w:r>
    </w:p>
    <w:p w:rsidR="00D05C9A" w:rsidRDefault="002A1FC5">
      <w:pPr>
        <w:pStyle w:val="Standard"/>
        <w:snapToGrid w:val="0"/>
        <w:spacing w:line="360" w:lineRule="auto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貳、主辦單位：客家委員會。</w:t>
      </w:r>
    </w:p>
    <w:p w:rsidR="00D05C9A" w:rsidRDefault="002A1FC5">
      <w:pPr>
        <w:pStyle w:val="Standard"/>
        <w:snapToGrid w:val="0"/>
        <w:spacing w:line="360" w:lineRule="auto"/>
        <w:ind w:left="1984" w:hanging="1982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叁、實施對象：各直轄市、縣（市）政府及中央機關所屬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公務人員、教育人員（含私立學校部分）、警察人員、現役軍人、約聘僱人員、技工及工友，不含臨時人員（以下簡稱軍公教警人員）。</w:t>
      </w:r>
    </w:p>
    <w:p w:rsidR="00D05C9A" w:rsidRDefault="002A1FC5">
      <w:pPr>
        <w:pStyle w:val="Standard"/>
        <w:snapToGrid w:val="0"/>
        <w:spacing w:line="360" w:lineRule="auto"/>
        <w:ind w:left="843" w:hanging="843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肆、補助原則：</w:t>
      </w:r>
    </w:p>
    <w:p w:rsidR="00D05C9A" w:rsidRDefault="002A1FC5">
      <w:pPr>
        <w:pStyle w:val="a5"/>
        <w:numPr>
          <w:ilvl w:val="0"/>
          <w:numId w:val="34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全國軍公教警人員凡報名本會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年度客語能力各級認證，完成測驗且無缺考情形，每人補助報名費新臺幣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250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元。</w:t>
      </w:r>
    </w:p>
    <w:p w:rsidR="00D05C9A" w:rsidRDefault="002A1FC5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同一腔調同一級別認證，</w:t>
      </w:r>
      <w:r>
        <w:rPr>
          <w:rStyle w:val="ac"/>
          <w:rFonts w:cs="Arial"/>
          <w:i w:val="0"/>
          <w:iCs w:val="0"/>
          <w:shd w:val="clear" w:color="auto" w:fill="FFFFFF"/>
        </w:rPr>
        <w:t>曾受補助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之軍公教警人員，不得重複申請本計畫；申請人如已通過較高級別認證並受有補助者，不得以同一腔調較低級別認證申請本計畫；但不同腔調者，不在此限。</w:t>
      </w:r>
    </w:p>
    <w:p w:rsidR="00D05C9A" w:rsidRDefault="002A1FC5">
      <w:pPr>
        <w:pStyle w:val="Standard"/>
        <w:snapToGrid w:val="0"/>
        <w:spacing w:line="360" w:lineRule="auto"/>
        <w:ind w:left="843" w:hanging="843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伍、申請期限：</w:t>
      </w:r>
    </w:p>
    <w:p w:rsidR="00D05C9A" w:rsidRDefault="002A1FC5">
      <w:pPr>
        <w:pStyle w:val="a5"/>
        <w:snapToGrid w:val="0"/>
        <w:spacing w:line="360" w:lineRule="auto"/>
        <w:ind w:left="0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申請單位彙整各所屬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轄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軍公教警人員申請資料，分二梯次向本會提出申請：</w:t>
      </w:r>
    </w:p>
    <w:p w:rsidR="00D05C9A" w:rsidRDefault="002A1FC5">
      <w:pPr>
        <w:pStyle w:val="a5"/>
        <w:numPr>
          <w:ilvl w:val="0"/>
          <w:numId w:val="35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第一梯次：於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9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日前函送本會者，由本會核定後，於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D05C9A" w:rsidRDefault="002A1FC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第二梯次：於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113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日至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月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31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日間函送本會者，由本會核定後，於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114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年撥付補助經費。</w:t>
      </w:r>
    </w:p>
    <w:p w:rsidR="00D05C9A" w:rsidRDefault="002A1FC5">
      <w:pPr>
        <w:pStyle w:val="a5"/>
        <w:snapToGrid w:val="0"/>
        <w:spacing w:line="360" w:lineRule="auto"/>
        <w:ind w:left="1" w:hanging="1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陸、申請方式：</w:t>
      </w:r>
    </w:p>
    <w:p w:rsidR="00D05C9A" w:rsidRDefault="002A1FC5">
      <w:pPr>
        <w:pStyle w:val="a5"/>
        <w:numPr>
          <w:ilvl w:val="0"/>
          <w:numId w:val="36"/>
        </w:numPr>
        <w:snapToGrid w:val="0"/>
        <w:spacing w:line="360" w:lineRule="auto"/>
        <w:ind w:left="851" w:right="-283" w:hanging="567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全國軍公教警人員於完成測驗後，得向任職機關（構）申請補助，並由該機關（構）彙整後，依期限函報本會申請補助；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公立高中職以下學校，應由其所屬各直轄市政府、</w:t>
      </w:r>
      <w:r>
        <w:rPr>
          <w:rStyle w:val="ac"/>
          <w:rFonts w:cs="Arial"/>
          <w:i w:val="0"/>
          <w:iCs w:val="0"/>
          <w:shd w:val="clear" w:color="auto" w:fill="FFFFFF"/>
        </w:rPr>
        <w:t>縣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（</w:t>
      </w:r>
      <w:r>
        <w:rPr>
          <w:rStyle w:val="ac"/>
          <w:rFonts w:cs="Arial"/>
          <w:i w:val="0"/>
          <w:iCs w:val="0"/>
          <w:shd w:val="clear" w:color="auto" w:fill="FFFFFF"/>
        </w:rPr>
        <w:t>市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）</w:t>
      </w:r>
      <w:r>
        <w:rPr>
          <w:rStyle w:val="ac"/>
          <w:rFonts w:cs="Arial"/>
          <w:i w:val="0"/>
          <w:iCs w:val="0"/>
          <w:shd w:val="clear" w:color="auto" w:fill="FFFFFF"/>
        </w:rPr>
        <w:t>政府教育主管機關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彙整後統一申請；國立學校及私立學校，由該校彙整後申請。</w:t>
      </w:r>
    </w:p>
    <w:p w:rsidR="00D05C9A" w:rsidRDefault="002A1FC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各申請單位於完成內部審查後，彙整並核算補助經費申請總額，填寫「補助經費請領清冊（如附件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）」及核章，併同申請單位開立之收據，於各梯次申請期限前，以紙本函報本會申請補助，經本會審核無誤後，核撥經費予各機關（構）轉匯各所屬軍公教警人員。</w:t>
      </w:r>
    </w:p>
    <w:p w:rsidR="00D05C9A" w:rsidRDefault="002A1FC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各申請單位報名費補助申請應檢附資料、檢核清冊及切結書格式如附件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D05C9A" w:rsidRDefault="002A1FC5">
      <w:pPr>
        <w:pStyle w:val="a5"/>
        <w:numPr>
          <w:ilvl w:val="0"/>
          <w:numId w:val="29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補助經費核定及請撥事宜，依本會核定函文說明辦理。</w:t>
      </w:r>
    </w:p>
    <w:p w:rsidR="00D05C9A" w:rsidRDefault="002A1FC5">
      <w:pPr>
        <w:pStyle w:val="Standard"/>
        <w:snapToGrid w:val="0"/>
        <w:spacing w:line="360" w:lineRule="auto"/>
        <w:jc w:val="both"/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柒、注意事項：</w:t>
      </w:r>
    </w:p>
    <w:p w:rsidR="00D05C9A" w:rsidRDefault="002A1FC5">
      <w:pPr>
        <w:pStyle w:val="a5"/>
        <w:numPr>
          <w:ilvl w:val="0"/>
          <w:numId w:val="37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相關檢附文件及審查資料，由各申請單位自行檢核留存，並應配合後續相關查察作業提供。</w:t>
      </w:r>
    </w:p>
    <w:p w:rsidR="00D05C9A" w:rsidRDefault="002A1FC5">
      <w:pPr>
        <w:pStyle w:val="a5"/>
        <w:numPr>
          <w:ilvl w:val="0"/>
          <w:numId w:val="32"/>
        </w:numPr>
        <w:snapToGrid w:val="0"/>
        <w:spacing w:line="360" w:lineRule="auto"/>
        <w:ind w:left="851" w:right="-283" w:hanging="56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本補助計畫倘有申請不實，並經查核屬實者，將追繳補助經費，並依相關規定辦理。</w:t>
      </w:r>
    </w:p>
    <w:p w:rsidR="00D05C9A" w:rsidRDefault="002A1FC5">
      <w:pPr>
        <w:pStyle w:val="a5"/>
        <w:snapToGrid w:val="0"/>
        <w:spacing w:line="360" w:lineRule="auto"/>
        <w:ind w:left="1417" w:hanging="1417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捌、本計畫奉核定後實施，修正時亦同。</w:t>
      </w:r>
    </w:p>
    <w:p w:rsidR="00D05C9A" w:rsidRDefault="00D05C9A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D05C9A" w:rsidRDefault="002A1FC5">
      <w:pPr>
        <w:pStyle w:val="Textbody"/>
        <w:pageBreakBefore/>
        <w:spacing w:line="505" w:lineRule="exact"/>
        <w:ind w:right="-2"/>
        <w:jc w:val="center"/>
      </w:pPr>
      <w:r>
        <w:rPr>
          <w:rFonts w:ascii="標楷體" w:eastAsia="標楷體" w:hAnsi="標楷體"/>
          <w:color w:val="000000"/>
          <w:w w:val="95"/>
        </w:rPr>
        <w:lastRenderedPageBreak/>
        <w:t>113</w:t>
      </w:r>
      <w:r>
        <w:rPr>
          <w:rFonts w:ascii="標楷體" w:eastAsia="標楷體" w:hAnsi="標楷體"/>
          <w:color w:val="000000"/>
          <w:spacing w:val="1"/>
          <w:w w:val="95"/>
        </w:rPr>
        <w:t>年度客語能力各級認證日程表</w:t>
      </w:r>
    </w:p>
    <w:p w:rsidR="00D05C9A" w:rsidRDefault="00D05C9A">
      <w:pPr>
        <w:pStyle w:val="Textbody"/>
        <w:spacing w:before="12"/>
        <w:jc w:val="both"/>
        <w:rPr>
          <w:rFonts w:ascii="標楷體" w:eastAsia="標楷體" w:hAnsi="標楷體"/>
          <w:color w:val="000000"/>
          <w:sz w:val="3"/>
        </w:rPr>
      </w:pP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5"/>
        <w:gridCol w:w="1775"/>
        <w:gridCol w:w="4957"/>
      </w:tblGrid>
      <w:tr w:rsidR="00D05C9A" w:rsidTr="00D05C9A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月份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5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認證日期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4"/>
              <w:jc w:val="both"/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lang w:eastAsia="en-US"/>
              </w:rPr>
              <w:t>認證項目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1/14(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臺南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2/18(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二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臺北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三月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三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桃園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D05C9A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3/23(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5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中級暨中高級認證第一梯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四月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4/13(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四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雲林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五月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5/25(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五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新竹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6/15(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六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臺中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七月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7/20(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七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屏東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0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八月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8/17(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八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苗栗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九月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5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9/7(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基礎級暨初級全國認證第一梯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D05C9A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spacing w:before="1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9/15(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spacing w:before="1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基礎級暨初級全國認證第二梯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spacing w:before="1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10/5(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7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中級暨中高級認證第二梯及高級認證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D05C9A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10/19(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九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臺東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十一月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11/16(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6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高雄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2" w:right="223"/>
              <w:jc w:val="center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十二月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37" w:right="226"/>
              <w:jc w:val="both"/>
              <w:rPr>
                <w:rFonts w:ascii="標楷體" w:eastAsia="標楷體" w:hAnsi="標楷體"/>
                <w:color w:val="000000"/>
                <w:sz w:val="28"/>
                <w:lang w:eastAsia="en-US"/>
              </w:rPr>
            </w:pP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12/21(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六</w:t>
            </w:r>
            <w:r>
              <w:rPr>
                <w:rFonts w:ascii="標楷體" w:eastAsia="標楷體" w:hAnsi="標楷體"/>
                <w:color w:val="000000"/>
                <w:sz w:val="28"/>
                <w:lang w:eastAsia="en-US"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D05C9A" w:rsidRDefault="002A1FC5">
            <w:pPr>
              <w:pStyle w:val="TableParagraph"/>
              <w:ind w:left="226" w:right="213"/>
              <w:jc w:val="both"/>
              <w:rPr>
                <w:rFonts w:ascii="標楷體" w:eastAsia="標楷體" w:hAnsi="標楷體"/>
                <w:color w:val="000000"/>
                <w:spacing w:val="-1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基礎級暨初級多梯次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十一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)-</w:t>
            </w:r>
            <w:r>
              <w:rPr>
                <w:rFonts w:ascii="標楷體" w:eastAsia="標楷體" w:hAnsi="標楷體"/>
                <w:color w:val="000000"/>
                <w:spacing w:val="-1"/>
                <w:sz w:val="28"/>
              </w:rPr>
              <w:t>花蓮</w:t>
            </w:r>
          </w:p>
        </w:tc>
      </w:tr>
    </w:tbl>
    <w:p w:rsidR="00D05C9A" w:rsidRDefault="00D05C9A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D05C9A" w:rsidRDefault="00D05C9A">
      <w:pPr>
        <w:pStyle w:val="Standard"/>
        <w:widowControl/>
        <w:jc w:val="both"/>
        <w:rPr>
          <w:rFonts w:ascii="標楷體" w:eastAsia="標楷體" w:hAnsi="標楷體"/>
          <w:color w:val="000000"/>
        </w:rPr>
      </w:pPr>
    </w:p>
    <w:p w:rsidR="00D05C9A" w:rsidRDefault="002A1FC5">
      <w:pPr>
        <w:pStyle w:val="Header"/>
        <w:pageBreakBefore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</w:p>
    <w:p w:rsidR="00D05C9A" w:rsidRDefault="00D05C9A">
      <w:pPr>
        <w:pStyle w:val="Standard"/>
        <w:jc w:val="both"/>
        <w:rPr>
          <w:rFonts w:ascii="標楷體" w:eastAsia="標楷體" w:hAnsi="標楷體"/>
          <w:color w:val="000000"/>
        </w:rPr>
      </w:pPr>
    </w:p>
    <w:p w:rsidR="00D05C9A" w:rsidRDefault="002A1FC5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客家委員會補助全國公務人員、教育人員及軍警人員</w:t>
      </w:r>
    </w:p>
    <w:p w:rsidR="00D05C9A" w:rsidRDefault="002A1FC5">
      <w:pPr>
        <w:pStyle w:val="Standard"/>
        <w:spacing w:line="500" w:lineRule="exact"/>
        <w:jc w:val="center"/>
      </w:pPr>
      <w:r>
        <w:rPr>
          <w:rFonts w:ascii="標楷體" w:eastAsia="標楷體" w:hAnsi="標楷體"/>
          <w:color w:val="000000"/>
          <w:sz w:val="32"/>
        </w:rPr>
        <w:t>參加</w:t>
      </w:r>
      <w:r>
        <w:rPr>
          <w:rFonts w:ascii="標楷體" w:eastAsia="標楷體" w:hAnsi="標楷體"/>
          <w:color w:val="000000"/>
          <w:sz w:val="32"/>
        </w:rPr>
        <w:t>113</w:t>
      </w:r>
      <w:r>
        <w:rPr>
          <w:rFonts w:ascii="標楷體" w:eastAsia="標楷體" w:hAnsi="標楷體"/>
          <w:color w:val="000000"/>
          <w:sz w:val="32"/>
        </w:rPr>
        <w:t>年度客語能力認證</w:t>
      </w:r>
    </w:p>
    <w:p w:rsidR="00D05C9A" w:rsidRDefault="002A1FC5">
      <w:pPr>
        <w:pStyle w:val="Standard"/>
        <w:spacing w:line="500" w:lineRule="exac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報名費請領清冊</w:t>
      </w:r>
    </w:p>
    <w:tbl>
      <w:tblPr>
        <w:tblW w:w="86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0"/>
        <w:gridCol w:w="5817"/>
      </w:tblGrid>
      <w:tr w:rsidR="00D05C9A" w:rsidTr="00D05C9A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申請機關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申請梯次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1232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核定補助金額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05C9A" w:rsidRDefault="002A1FC5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客委會填列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05C9A" w:rsidRDefault="002A1FC5">
      <w:pPr>
        <w:pStyle w:val="Standard"/>
        <w:ind w:right="-569" w:hanging="1"/>
        <w:jc w:val="both"/>
      </w:pP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D05C9A" w:rsidRDefault="00D05C9A">
      <w:pPr>
        <w:pStyle w:val="Standard"/>
        <w:widowControl/>
        <w:jc w:val="both"/>
        <w:rPr>
          <w:rFonts w:ascii="標楷體" w:eastAsia="標楷體" w:hAnsi="標楷體" w:cs="Times New Roman"/>
          <w:color w:val="000000"/>
          <w:sz w:val="28"/>
          <w:szCs w:val="28"/>
        </w:rPr>
        <w:sectPr w:rsidR="00D05C9A">
          <w:footerReference w:type="default" r:id="rId7"/>
          <w:pgSz w:w="11906" w:h="16838"/>
          <w:pgMar w:top="720" w:right="1418" w:bottom="1134" w:left="1418" w:header="720" w:footer="992" w:gutter="0"/>
          <w:cols w:space="720"/>
          <w:docGrid w:type="lines" w:linePitch="600"/>
        </w:sectPr>
      </w:pPr>
    </w:p>
    <w:p w:rsidR="00D05C9A" w:rsidRDefault="002A1FC5">
      <w:pPr>
        <w:pStyle w:val="Standard"/>
        <w:spacing w:line="500" w:lineRule="exact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附件</w:t>
      </w:r>
      <w:r>
        <w:rPr>
          <w:rFonts w:ascii="標楷體" w:eastAsia="標楷體" w:hAnsi="標楷體"/>
          <w:color w:val="000000"/>
          <w:sz w:val="32"/>
          <w:szCs w:val="32"/>
        </w:rPr>
        <w:t>2-○○○</w:t>
      </w:r>
      <w:r>
        <w:rPr>
          <w:rFonts w:ascii="標楷體" w:eastAsia="標楷體" w:hAnsi="標楷體"/>
          <w:color w:val="000000"/>
          <w:sz w:val="32"/>
          <w:szCs w:val="32"/>
        </w:rPr>
        <w:t>（機關構名稱）所屬公務人員、教育人員及軍警人員客語能力認證申請補助報名費檢核清冊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9"/>
        <w:gridCol w:w="1336"/>
        <w:gridCol w:w="1134"/>
        <w:gridCol w:w="1275"/>
        <w:gridCol w:w="1560"/>
        <w:gridCol w:w="1729"/>
        <w:gridCol w:w="3401"/>
        <w:gridCol w:w="3829"/>
      </w:tblGrid>
      <w:tr w:rsidR="00D05C9A" w:rsidTr="00D05C9A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序號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職稱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人員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區分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身分證字號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參加認證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考試級別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檢　附　附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件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D05C9A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高級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腔調別：</w:t>
            </w:r>
            <w:r>
              <w:rPr>
                <w:rFonts w:ascii="標楷體" w:eastAsia="標楷體" w:hAnsi="標楷體"/>
                <w:color w:val="000000"/>
              </w:rPr>
              <w:t>_________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各級別客語能力認證准考證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（需加戳到考證明章）</w:t>
            </w:r>
          </w:p>
          <w:p w:rsidR="00D05C9A" w:rsidRDefault="002A1FC5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收據暨切結書</w:t>
            </w:r>
          </w:p>
        </w:tc>
      </w:tr>
      <w:tr w:rsidR="00D05C9A" w:rsidTr="00D05C9A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C9A" w:rsidRDefault="002A1FC5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基礎級暨初級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05C9A" w:rsidRDefault="002A1FC5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中級暨中高級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人，共計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05C9A" w:rsidRDefault="002A1FC5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級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  <w:p w:rsidR="00D05C9A" w:rsidRDefault="002A1FC5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>以上合計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人，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元。</w:t>
            </w:r>
          </w:p>
        </w:tc>
      </w:tr>
    </w:tbl>
    <w:p w:rsidR="00D05C9A" w:rsidRDefault="002A1FC5">
      <w:pPr>
        <w:pStyle w:val="Standard"/>
        <w:ind w:hanging="1"/>
        <w:jc w:val="both"/>
        <w:sectPr w:rsidR="00D05C9A">
          <w:footerReference w:type="default" r:id="rId8"/>
          <w:pgSz w:w="16838" w:h="11906" w:orient="landscape"/>
          <w:pgMar w:top="720" w:right="1276" w:bottom="1049" w:left="284" w:header="720" w:footer="992" w:gutter="0"/>
          <w:cols w:space="720"/>
          <w:docGrid w:type="lines" w:linePitch="600"/>
        </w:sect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製表人員</w:t>
      </w:r>
      <w:r>
        <w:rPr>
          <w:rFonts w:ascii="標楷體" w:eastAsia="標楷體" w:hAnsi="標楷體"/>
          <w:color w:val="000000"/>
          <w:sz w:val="28"/>
        </w:rPr>
        <w:t xml:space="preserve">                     </w:t>
      </w:r>
      <w:r>
        <w:rPr>
          <w:rFonts w:ascii="標楷體" w:eastAsia="標楷體" w:hAnsi="標楷體"/>
          <w:color w:val="000000"/>
          <w:sz w:val="28"/>
        </w:rPr>
        <w:t>單位主管</w:t>
      </w:r>
      <w:r>
        <w:rPr>
          <w:rFonts w:ascii="標楷體" w:eastAsia="標楷體" w:hAnsi="標楷體"/>
          <w:color w:val="000000"/>
          <w:sz w:val="28"/>
        </w:rPr>
        <w:t xml:space="preserve">                 </w:t>
      </w:r>
      <w:r>
        <w:rPr>
          <w:rFonts w:ascii="標楷體" w:eastAsia="標楷體" w:hAnsi="標楷體"/>
          <w:color w:val="000000"/>
          <w:sz w:val="28"/>
        </w:rPr>
        <w:t>會計單位</w:t>
      </w:r>
      <w:r>
        <w:rPr>
          <w:rFonts w:ascii="標楷體" w:eastAsia="標楷體" w:hAnsi="標楷體"/>
          <w:color w:val="000000"/>
          <w:sz w:val="28"/>
        </w:rPr>
        <w:t xml:space="preserve">                      </w:t>
      </w:r>
      <w:r>
        <w:rPr>
          <w:rFonts w:ascii="標楷體" w:eastAsia="標楷體" w:hAnsi="標楷體"/>
          <w:color w:val="000000"/>
          <w:sz w:val="28"/>
        </w:rPr>
        <w:t>機關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構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首長</w:t>
      </w:r>
    </w:p>
    <w:p w:rsidR="00D05C9A" w:rsidRDefault="00D05C9A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D05C9A" w:rsidRDefault="00D05C9A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D05C9A" w:rsidRDefault="002A1FC5">
      <w:pPr>
        <w:pStyle w:val="Standard"/>
        <w:widowControl/>
        <w:snapToGrid w:val="0"/>
        <w:jc w:val="both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領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款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收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據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暨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切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結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書</w:t>
      </w:r>
    </w:p>
    <w:p w:rsidR="00D05C9A" w:rsidRDefault="002A1FC5">
      <w:pPr>
        <w:pStyle w:val="Standarduser"/>
        <w:ind w:left="142" w:right="-2"/>
        <w:jc w:val="both"/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茲收到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  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核發補助參加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113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度客語能力認證報名費新臺幣貳佰伍拾元整，確實無誤。另本人並未重複申請其他報名費補助，亦未重複申請同一級別腔調或原已申請較高級別，之後又申請較低級別同一腔調之相關報名費補助。以上所述如有不實，願自負法律責任並接受客家委員會追回已核撥之款項。</w:t>
      </w:r>
    </w:p>
    <w:p w:rsidR="00D05C9A" w:rsidRDefault="002A1FC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此致</w:t>
      </w:r>
    </w:p>
    <w:p w:rsidR="00D05C9A" w:rsidRDefault="002A1FC5">
      <w:pPr>
        <w:pStyle w:val="Standarduser"/>
        <w:jc w:val="both"/>
      </w:pP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(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機關構名稱</w:t>
      </w:r>
      <w:r>
        <w:rPr>
          <w:rFonts w:ascii="標楷體" w:eastAsia="標楷體" w:hAnsi="標楷體" w:cs="Times New Roman"/>
          <w:color w:val="000000"/>
          <w:sz w:val="32"/>
          <w:szCs w:val="32"/>
          <w:u w:val="single"/>
        </w:rPr>
        <w:t>)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_</w:t>
      </w:r>
    </w:p>
    <w:p w:rsidR="00D05C9A" w:rsidRDefault="002A1FC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申請人姓名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:____________________(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簽章）</w:t>
      </w:r>
    </w:p>
    <w:p w:rsidR="00D05C9A" w:rsidRDefault="002A1FC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>申請人身分證字號：</w:t>
      </w:r>
    </w:p>
    <w:p w:rsidR="00D05C9A" w:rsidRDefault="00D05C9A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05C9A" w:rsidRDefault="002A1FC5">
      <w:pPr>
        <w:pStyle w:val="Standarduser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中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華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民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國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</w:p>
    <w:p w:rsidR="00D05C9A" w:rsidRDefault="00D05C9A">
      <w:pPr>
        <w:pStyle w:val="Standard"/>
        <w:spacing w:line="400" w:lineRule="exact"/>
        <w:jc w:val="both"/>
        <w:rPr>
          <w:color w:val="000000"/>
        </w:rPr>
      </w:pPr>
    </w:p>
    <w:sectPr w:rsidR="00D05C9A" w:rsidSect="00D05C9A">
      <w:footerReference w:type="default" r:id="rId9"/>
      <w:pgSz w:w="11906" w:h="16838"/>
      <w:pgMar w:top="720" w:right="1134" w:bottom="1440" w:left="1418" w:header="720" w:footer="992" w:gutter="0"/>
      <w:cols w:space="720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C5" w:rsidRDefault="002A1FC5" w:rsidP="00D05C9A">
      <w:r>
        <w:separator/>
      </w:r>
    </w:p>
  </w:endnote>
  <w:endnote w:type="continuationSeparator" w:id="0">
    <w:p w:rsidR="002A1FC5" w:rsidRDefault="002A1FC5" w:rsidP="00D0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Mono">
    <w:charset w:val="00"/>
    <w:family w:val="auto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A" w:rsidRDefault="00D05C9A">
    <w:pPr>
      <w:pStyle w:val="Footer"/>
      <w:jc w:val="right"/>
    </w:pPr>
  </w:p>
  <w:p w:rsidR="00D05C9A" w:rsidRDefault="00D05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A" w:rsidRDefault="00D05C9A">
    <w:pPr>
      <w:pStyle w:val="Footer"/>
      <w:jc w:val="right"/>
    </w:pPr>
  </w:p>
  <w:p w:rsidR="00D05C9A" w:rsidRDefault="00D05C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A" w:rsidRDefault="00D05C9A">
    <w:pPr>
      <w:pStyle w:val="Footer"/>
      <w:jc w:val="right"/>
    </w:pPr>
  </w:p>
  <w:p w:rsidR="00D05C9A" w:rsidRDefault="00D05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C5" w:rsidRDefault="002A1FC5" w:rsidP="00D05C9A">
      <w:r w:rsidRPr="00D05C9A">
        <w:rPr>
          <w:color w:val="000000"/>
        </w:rPr>
        <w:separator/>
      </w:r>
    </w:p>
  </w:footnote>
  <w:footnote w:type="continuationSeparator" w:id="0">
    <w:p w:rsidR="002A1FC5" w:rsidRDefault="002A1FC5" w:rsidP="00D0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F08"/>
    <w:multiLevelType w:val="multilevel"/>
    <w:tmpl w:val="591844DC"/>
    <w:styleLink w:val="WWNum4"/>
    <w:lvl w:ilvl="0">
      <w:numFmt w:val="bullet"/>
      <w:lvlText w:val=""/>
      <w:lvlJc w:val="left"/>
    </w:lvl>
    <w:lvl w:ilvl="1">
      <w:start w:val="2"/>
      <w:numFmt w:val="none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2C5643"/>
    <w:multiLevelType w:val="multilevel"/>
    <w:tmpl w:val="062E740E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1034552"/>
    <w:multiLevelType w:val="multilevel"/>
    <w:tmpl w:val="45261816"/>
    <w:styleLink w:val="WWNum9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18D78D9"/>
    <w:multiLevelType w:val="multilevel"/>
    <w:tmpl w:val="F920E838"/>
    <w:styleLink w:val="WWNum2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7C76FDA"/>
    <w:multiLevelType w:val="multilevel"/>
    <w:tmpl w:val="B75AACF2"/>
    <w:styleLink w:val="WWNum11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602088"/>
    <w:multiLevelType w:val="multilevel"/>
    <w:tmpl w:val="6BE6D578"/>
    <w:styleLink w:val="WWNum21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6">
    <w:nsid w:val="1BA84021"/>
    <w:multiLevelType w:val="multilevel"/>
    <w:tmpl w:val="E87EC6AC"/>
    <w:styleLink w:val="WWNum12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945F8B"/>
    <w:multiLevelType w:val="multilevel"/>
    <w:tmpl w:val="401CC852"/>
    <w:styleLink w:val="WWNum3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DF90A4B"/>
    <w:multiLevelType w:val="multilevel"/>
    <w:tmpl w:val="19866BC4"/>
    <w:styleLink w:val="WWNum24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07E31C6"/>
    <w:multiLevelType w:val="multilevel"/>
    <w:tmpl w:val="617E75EA"/>
    <w:styleLink w:val="WWNum20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10">
    <w:nsid w:val="216C7341"/>
    <w:multiLevelType w:val="multilevel"/>
    <w:tmpl w:val="B9AA65EE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4434677"/>
    <w:multiLevelType w:val="multilevel"/>
    <w:tmpl w:val="1B668D4C"/>
    <w:styleLink w:val="WWNum10"/>
    <w:lvl w:ilvl="0">
      <w:start w:val="3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856F6A"/>
    <w:multiLevelType w:val="multilevel"/>
    <w:tmpl w:val="0EA8A30E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1.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8EA4EDE"/>
    <w:multiLevelType w:val="multilevel"/>
    <w:tmpl w:val="E67CC962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1.%2、"/>
      <w:lvlJc w:val="left"/>
    </w:lvl>
    <w:lvl w:ilvl="2">
      <w:start w:val="1"/>
      <w:numFmt w:val="japaneseCounting"/>
      <w:lvlText w:val="(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7939C1"/>
    <w:multiLevelType w:val="multilevel"/>
    <w:tmpl w:val="D44E517C"/>
    <w:styleLink w:val="WWNum13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B7D189A"/>
    <w:multiLevelType w:val="multilevel"/>
    <w:tmpl w:val="E17E5AC2"/>
    <w:styleLink w:val="WWNum1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DE13BE6"/>
    <w:multiLevelType w:val="multilevel"/>
    <w:tmpl w:val="3B64C56E"/>
    <w:styleLink w:val="WWNum15"/>
    <w:lvl w:ilvl="0">
      <w:start w:val="2"/>
      <w:numFmt w:val="japaneseCounting"/>
      <w:lvlText w:val="〈%1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3CC5DBC"/>
    <w:multiLevelType w:val="multilevel"/>
    <w:tmpl w:val="756C2E5A"/>
    <w:styleLink w:val="WWNum2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C041F02"/>
    <w:multiLevelType w:val="multilevel"/>
    <w:tmpl w:val="9C7A8802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AF72E07"/>
    <w:multiLevelType w:val="multilevel"/>
    <w:tmpl w:val="E2F2F508"/>
    <w:styleLink w:val="WW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B02578D"/>
    <w:multiLevelType w:val="multilevel"/>
    <w:tmpl w:val="16FC1CEE"/>
    <w:styleLink w:val="WWNum2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540E6F96"/>
    <w:multiLevelType w:val="multilevel"/>
    <w:tmpl w:val="40EE7470"/>
    <w:styleLink w:val="WWNum3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56A1544"/>
    <w:multiLevelType w:val="multilevel"/>
    <w:tmpl w:val="1DE88DB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3">
    <w:nsid w:val="57744BE5"/>
    <w:multiLevelType w:val="multilevel"/>
    <w:tmpl w:val="BBF2CD3A"/>
    <w:styleLink w:val="WWNum18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4">
    <w:nsid w:val="58051227"/>
    <w:multiLevelType w:val="multilevel"/>
    <w:tmpl w:val="3C2CDFD0"/>
    <w:styleLink w:val="WWNum1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5">
    <w:nsid w:val="58C721C9"/>
    <w:multiLevelType w:val="multilevel"/>
    <w:tmpl w:val="A6BC07CA"/>
    <w:styleLink w:val="WWNum6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6">
    <w:nsid w:val="5EF528F1"/>
    <w:multiLevelType w:val="multilevel"/>
    <w:tmpl w:val="BB74EE80"/>
    <w:styleLink w:val="WWNum23"/>
    <w:lvl w:ilvl="0">
      <w:start w:val="8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3087661"/>
    <w:multiLevelType w:val="multilevel"/>
    <w:tmpl w:val="96CA4894"/>
    <w:styleLink w:val="WWNum17"/>
    <w:lvl w:ilvl="0">
      <w:numFmt w:val="bullet"/>
      <w:lvlText w:val=""/>
      <w:lvlJc w:val="left"/>
    </w:lvl>
    <w:lvl w:ilvl="1">
      <w:numFmt w:val="bullet"/>
      <w:lvlText w:val=""/>
      <w:lvlJc w:val="left"/>
    </w:lvl>
    <w:lvl w:ilvl="2">
      <w:numFmt w:val="bullet"/>
      <w:lvlText w:val=""/>
      <w:lvlJc w:val="left"/>
    </w:lvl>
    <w:lvl w:ilvl="3">
      <w:numFmt w:val="bullet"/>
      <w:lvlText w:val=""/>
      <w:lvlJc w:val="left"/>
    </w:lvl>
    <w:lvl w:ilvl="4">
      <w:numFmt w:val="bullet"/>
      <w:lvlText w:val=""/>
      <w:lvlJc w:val="left"/>
    </w:lvl>
    <w:lvl w:ilvl="5">
      <w:numFmt w:val="bullet"/>
      <w:lvlText w:val=""/>
      <w:lvlJc w:val="left"/>
    </w:lvl>
    <w:lvl w:ilvl="6">
      <w:numFmt w:val="bullet"/>
      <w:lvlText w:val=""/>
      <w:lvlJc w:val="left"/>
    </w:lvl>
    <w:lvl w:ilvl="7">
      <w:numFmt w:val="bullet"/>
      <w:lvlText w:val=""/>
      <w:lvlJc w:val="left"/>
    </w:lvl>
    <w:lvl w:ilvl="8">
      <w:numFmt w:val="bullet"/>
      <w:lvlText w:val=""/>
      <w:lvlJc w:val="left"/>
    </w:lvl>
  </w:abstractNum>
  <w:abstractNum w:abstractNumId="28">
    <w:nsid w:val="639D56B2"/>
    <w:multiLevelType w:val="multilevel"/>
    <w:tmpl w:val="6C7C2FEA"/>
    <w:styleLink w:val="WWNum2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288179C"/>
    <w:multiLevelType w:val="multilevel"/>
    <w:tmpl w:val="EE585ECC"/>
    <w:styleLink w:val="WWNum19"/>
    <w:lvl w:ilvl="0">
      <w:start w:val="5"/>
      <w:numFmt w:val="japaneseLeg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72A56699"/>
    <w:multiLevelType w:val="multilevel"/>
    <w:tmpl w:val="86A2636E"/>
    <w:styleLink w:val="WW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2EE7478"/>
    <w:multiLevelType w:val="multilevel"/>
    <w:tmpl w:val="06BCAAEE"/>
    <w:styleLink w:val="WWNum8"/>
    <w:lvl w:ilvl="0">
      <w:start w:val="2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7E4164E6"/>
    <w:multiLevelType w:val="multilevel"/>
    <w:tmpl w:val="45D462C0"/>
    <w:styleLink w:val="WWNum22"/>
    <w:lvl w:ilvl="0">
      <w:start w:val="7"/>
      <w:numFmt w:val="ideographLegalTraditional"/>
      <w:lvlText w:val="%1、"/>
      <w:lvlJc w:val="left"/>
    </w:lvl>
    <w:lvl w:ilvl="1">
      <w:start w:val="1"/>
      <w:numFmt w:val="ideographTraditional"/>
      <w:lvlText w:val="%1.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10"/>
  </w:num>
  <w:num w:numId="9">
    <w:abstractNumId w:val="31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24"/>
  </w:num>
  <w:num w:numId="18">
    <w:abstractNumId w:val="27"/>
  </w:num>
  <w:num w:numId="19">
    <w:abstractNumId w:val="23"/>
  </w:num>
  <w:num w:numId="20">
    <w:abstractNumId w:val="29"/>
  </w:num>
  <w:num w:numId="21">
    <w:abstractNumId w:val="9"/>
  </w:num>
  <w:num w:numId="22">
    <w:abstractNumId w:val="5"/>
  </w:num>
  <w:num w:numId="23">
    <w:abstractNumId w:val="32"/>
  </w:num>
  <w:num w:numId="24">
    <w:abstractNumId w:val="26"/>
  </w:num>
  <w:num w:numId="25">
    <w:abstractNumId w:val="8"/>
  </w:num>
  <w:num w:numId="26">
    <w:abstractNumId w:val="19"/>
  </w:num>
  <w:num w:numId="27">
    <w:abstractNumId w:val="28"/>
  </w:num>
  <w:num w:numId="28">
    <w:abstractNumId w:val="20"/>
  </w:num>
  <w:num w:numId="29">
    <w:abstractNumId w:val="3"/>
  </w:num>
  <w:num w:numId="30">
    <w:abstractNumId w:val="17"/>
  </w:num>
  <w:num w:numId="31">
    <w:abstractNumId w:val="18"/>
  </w:num>
  <w:num w:numId="32">
    <w:abstractNumId w:val="7"/>
  </w:num>
  <w:num w:numId="33">
    <w:abstractNumId w:val="21"/>
  </w:num>
  <w:num w:numId="34">
    <w:abstractNumId w:val="7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05C9A"/>
    <w:rsid w:val="002A1FC5"/>
    <w:rsid w:val="00D05C9A"/>
    <w:rsid w:val="00D5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5C9A"/>
    <w:pPr>
      <w:suppressAutoHyphens/>
    </w:pPr>
  </w:style>
  <w:style w:type="paragraph" w:customStyle="1" w:styleId="Heading">
    <w:name w:val="Heading"/>
    <w:basedOn w:val="Standard"/>
    <w:rsid w:val="00D05C9A"/>
    <w:pPr>
      <w:spacing w:line="568" w:lineRule="exact"/>
      <w:ind w:left="1058"/>
    </w:pPr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paragraph" w:customStyle="1" w:styleId="Textbody">
    <w:name w:val="Text body"/>
    <w:basedOn w:val="Standard"/>
    <w:rsid w:val="00D05C9A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customStyle="1" w:styleId="Heading2">
    <w:name w:val="Heading 2"/>
    <w:basedOn w:val="Standard"/>
    <w:rsid w:val="00D05C9A"/>
    <w:pPr>
      <w:widowControl/>
      <w:spacing w:before="280" w:after="28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a3">
    <w:name w:val="List"/>
    <w:basedOn w:val="Textbody"/>
    <w:rsid w:val="00D05C9A"/>
    <w:rPr>
      <w:rFonts w:cs="Lucida Sans"/>
    </w:rPr>
  </w:style>
  <w:style w:type="paragraph" w:styleId="a4">
    <w:name w:val="caption"/>
    <w:basedOn w:val="Standard"/>
    <w:rsid w:val="00D05C9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05C9A"/>
    <w:pPr>
      <w:suppressLineNumbers/>
    </w:pPr>
    <w:rPr>
      <w:rFonts w:cs="Lucida Sans"/>
    </w:rPr>
  </w:style>
  <w:style w:type="paragraph" w:styleId="a5">
    <w:name w:val="List Paragraph"/>
    <w:basedOn w:val="Standard"/>
    <w:rsid w:val="00D05C9A"/>
    <w:pPr>
      <w:ind w:left="480"/>
    </w:pPr>
  </w:style>
  <w:style w:type="paragraph" w:customStyle="1" w:styleId="HeaderandFooter">
    <w:name w:val="Header and Footer"/>
    <w:basedOn w:val="Standard"/>
    <w:rsid w:val="00D05C9A"/>
  </w:style>
  <w:style w:type="paragraph" w:customStyle="1" w:styleId="Header">
    <w:name w:val="Header"/>
    <w:basedOn w:val="Standard"/>
    <w:rsid w:val="00D0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D0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Standard"/>
    <w:rsid w:val="00D05C9A"/>
    <w:rPr>
      <w:rFonts w:ascii="Cambria" w:hAnsi="Cambria"/>
      <w:sz w:val="18"/>
      <w:szCs w:val="18"/>
    </w:rPr>
  </w:style>
  <w:style w:type="paragraph" w:styleId="Web">
    <w:name w:val="Normal (Web)"/>
    <w:basedOn w:val="Standard"/>
    <w:rsid w:val="00D05C9A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Standard"/>
    <w:rsid w:val="00D05C9A"/>
    <w:rPr>
      <w:rFonts w:ascii="細明體_HKSCS-ExtB" w:eastAsia="細明體_HKSCS-ExtB" w:hAnsi="細明體_HKSCS-ExtB" w:cs="細明體_HKSCS-ExtB"/>
      <w:kern w:val="0"/>
      <w:sz w:val="22"/>
    </w:rPr>
  </w:style>
  <w:style w:type="paragraph" w:customStyle="1" w:styleId="Standarduser">
    <w:name w:val="Standard (user)"/>
    <w:rsid w:val="00D05C9A"/>
    <w:pPr>
      <w:suppressAutoHyphens/>
    </w:pPr>
  </w:style>
  <w:style w:type="paragraph" w:customStyle="1" w:styleId="Framecontents">
    <w:name w:val="Frame contents"/>
    <w:basedOn w:val="Standard"/>
    <w:rsid w:val="00D05C9A"/>
  </w:style>
  <w:style w:type="paragraph" w:customStyle="1" w:styleId="TableContents">
    <w:name w:val="Table Contents"/>
    <w:basedOn w:val="Standard"/>
    <w:rsid w:val="00D05C9A"/>
    <w:pPr>
      <w:suppressLineNumbers/>
    </w:pPr>
  </w:style>
  <w:style w:type="paragraph" w:customStyle="1" w:styleId="PreformattedText">
    <w:name w:val="Preformatted Text"/>
    <w:basedOn w:val="Standard"/>
    <w:rsid w:val="00D05C9A"/>
    <w:rPr>
      <w:rFonts w:ascii="Liberation Mono" w:eastAsia="細明體" w:hAnsi="Liberation Mono" w:cs="Liberation Mono"/>
      <w:sz w:val="20"/>
      <w:szCs w:val="20"/>
    </w:rPr>
  </w:style>
  <w:style w:type="character" w:customStyle="1" w:styleId="a7">
    <w:name w:val="頁首 字元"/>
    <w:basedOn w:val="a0"/>
    <w:rsid w:val="00D05C9A"/>
    <w:rPr>
      <w:sz w:val="20"/>
      <w:szCs w:val="20"/>
    </w:rPr>
  </w:style>
  <w:style w:type="character" w:customStyle="1" w:styleId="a8">
    <w:name w:val="頁尾 字元"/>
    <w:basedOn w:val="a0"/>
    <w:rsid w:val="00D05C9A"/>
    <w:rPr>
      <w:sz w:val="20"/>
      <w:szCs w:val="20"/>
    </w:rPr>
  </w:style>
  <w:style w:type="character" w:customStyle="1" w:styleId="a9">
    <w:name w:val="註解方塊文字 字元"/>
    <w:basedOn w:val="a0"/>
    <w:rsid w:val="00D05C9A"/>
    <w:rPr>
      <w:rFonts w:ascii="Cambria" w:eastAsia="新細明體" w:hAnsi="Cambria" w:cs="Tahoma"/>
      <w:sz w:val="18"/>
      <w:szCs w:val="18"/>
    </w:rPr>
  </w:style>
  <w:style w:type="character" w:customStyle="1" w:styleId="2">
    <w:name w:val="標題 2 字元"/>
    <w:basedOn w:val="a0"/>
    <w:rsid w:val="00D05C9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a">
    <w:name w:val="標題 字元"/>
    <w:basedOn w:val="a0"/>
    <w:rsid w:val="00D05C9A"/>
    <w:rPr>
      <w:rFonts w:ascii="WenQuanYi Zen Hei Mono" w:eastAsia="WenQuanYi Zen Hei Mono" w:hAnsi="WenQuanYi Zen Hei Mono" w:cs="WenQuanYi Zen Hei Mono"/>
      <w:kern w:val="0"/>
      <w:sz w:val="36"/>
      <w:szCs w:val="36"/>
    </w:rPr>
  </w:style>
  <w:style w:type="character" w:customStyle="1" w:styleId="ab">
    <w:name w:val="本文 字元"/>
    <w:basedOn w:val="a0"/>
    <w:rsid w:val="00D05C9A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c">
    <w:name w:val="Emphasis"/>
    <w:basedOn w:val="a0"/>
    <w:rsid w:val="00D05C9A"/>
    <w:rPr>
      <w:i/>
      <w:iCs/>
    </w:rPr>
  </w:style>
  <w:style w:type="numbering" w:customStyle="1" w:styleId="NoList">
    <w:name w:val="No List"/>
    <w:basedOn w:val="a2"/>
    <w:rsid w:val="00D05C9A"/>
    <w:pPr>
      <w:numPr>
        <w:numId w:val="1"/>
      </w:numPr>
    </w:pPr>
  </w:style>
  <w:style w:type="numbering" w:customStyle="1" w:styleId="WWNum1">
    <w:name w:val="WWNum1"/>
    <w:basedOn w:val="a2"/>
    <w:rsid w:val="00D05C9A"/>
    <w:pPr>
      <w:numPr>
        <w:numId w:val="2"/>
      </w:numPr>
    </w:pPr>
  </w:style>
  <w:style w:type="numbering" w:customStyle="1" w:styleId="WWNum2">
    <w:name w:val="WWNum2"/>
    <w:basedOn w:val="a2"/>
    <w:rsid w:val="00D05C9A"/>
    <w:pPr>
      <w:numPr>
        <w:numId w:val="3"/>
      </w:numPr>
    </w:pPr>
  </w:style>
  <w:style w:type="numbering" w:customStyle="1" w:styleId="WWNum3">
    <w:name w:val="WWNum3"/>
    <w:basedOn w:val="a2"/>
    <w:rsid w:val="00D05C9A"/>
    <w:pPr>
      <w:numPr>
        <w:numId w:val="4"/>
      </w:numPr>
    </w:pPr>
  </w:style>
  <w:style w:type="numbering" w:customStyle="1" w:styleId="WWNum4">
    <w:name w:val="WWNum4"/>
    <w:basedOn w:val="a2"/>
    <w:rsid w:val="00D05C9A"/>
    <w:pPr>
      <w:numPr>
        <w:numId w:val="5"/>
      </w:numPr>
    </w:pPr>
  </w:style>
  <w:style w:type="numbering" w:customStyle="1" w:styleId="WWNum5">
    <w:name w:val="WWNum5"/>
    <w:basedOn w:val="a2"/>
    <w:rsid w:val="00D05C9A"/>
    <w:pPr>
      <w:numPr>
        <w:numId w:val="6"/>
      </w:numPr>
    </w:pPr>
  </w:style>
  <w:style w:type="numbering" w:customStyle="1" w:styleId="WWNum6">
    <w:name w:val="WWNum6"/>
    <w:basedOn w:val="a2"/>
    <w:rsid w:val="00D05C9A"/>
    <w:pPr>
      <w:numPr>
        <w:numId w:val="7"/>
      </w:numPr>
    </w:pPr>
  </w:style>
  <w:style w:type="numbering" w:customStyle="1" w:styleId="WWNum7">
    <w:name w:val="WWNum7"/>
    <w:basedOn w:val="a2"/>
    <w:rsid w:val="00D05C9A"/>
    <w:pPr>
      <w:numPr>
        <w:numId w:val="8"/>
      </w:numPr>
    </w:pPr>
  </w:style>
  <w:style w:type="numbering" w:customStyle="1" w:styleId="WWNum8">
    <w:name w:val="WWNum8"/>
    <w:basedOn w:val="a2"/>
    <w:rsid w:val="00D05C9A"/>
    <w:pPr>
      <w:numPr>
        <w:numId w:val="9"/>
      </w:numPr>
    </w:pPr>
  </w:style>
  <w:style w:type="numbering" w:customStyle="1" w:styleId="WWNum9">
    <w:name w:val="WWNum9"/>
    <w:basedOn w:val="a2"/>
    <w:rsid w:val="00D05C9A"/>
    <w:pPr>
      <w:numPr>
        <w:numId w:val="10"/>
      </w:numPr>
    </w:pPr>
  </w:style>
  <w:style w:type="numbering" w:customStyle="1" w:styleId="WWNum10">
    <w:name w:val="WWNum10"/>
    <w:basedOn w:val="a2"/>
    <w:rsid w:val="00D05C9A"/>
    <w:pPr>
      <w:numPr>
        <w:numId w:val="11"/>
      </w:numPr>
    </w:pPr>
  </w:style>
  <w:style w:type="numbering" w:customStyle="1" w:styleId="WWNum11">
    <w:name w:val="WWNum11"/>
    <w:basedOn w:val="a2"/>
    <w:rsid w:val="00D05C9A"/>
    <w:pPr>
      <w:numPr>
        <w:numId w:val="12"/>
      </w:numPr>
    </w:pPr>
  </w:style>
  <w:style w:type="numbering" w:customStyle="1" w:styleId="WWNum12">
    <w:name w:val="WWNum12"/>
    <w:basedOn w:val="a2"/>
    <w:rsid w:val="00D05C9A"/>
    <w:pPr>
      <w:numPr>
        <w:numId w:val="13"/>
      </w:numPr>
    </w:pPr>
  </w:style>
  <w:style w:type="numbering" w:customStyle="1" w:styleId="WWNum13">
    <w:name w:val="WWNum13"/>
    <w:basedOn w:val="a2"/>
    <w:rsid w:val="00D05C9A"/>
    <w:pPr>
      <w:numPr>
        <w:numId w:val="14"/>
      </w:numPr>
    </w:pPr>
  </w:style>
  <w:style w:type="numbering" w:customStyle="1" w:styleId="WWNum14">
    <w:name w:val="WWNum14"/>
    <w:basedOn w:val="a2"/>
    <w:rsid w:val="00D05C9A"/>
    <w:pPr>
      <w:numPr>
        <w:numId w:val="15"/>
      </w:numPr>
    </w:pPr>
  </w:style>
  <w:style w:type="numbering" w:customStyle="1" w:styleId="WWNum15">
    <w:name w:val="WWNum15"/>
    <w:basedOn w:val="a2"/>
    <w:rsid w:val="00D05C9A"/>
    <w:pPr>
      <w:numPr>
        <w:numId w:val="16"/>
      </w:numPr>
    </w:pPr>
  </w:style>
  <w:style w:type="numbering" w:customStyle="1" w:styleId="WWNum16">
    <w:name w:val="WWNum16"/>
    <w:basedOn w:val="a2"/>
    <w:rsid w:val="00D05C9A"/>
    <w:pPr>
      <w:numPr>
        <w:numId w:val="17"/>
      </w:numPr>
    </w:pPr>
  </w:style>
  <w:style w:type="numbering" w:customStyle="1" w:styleId="WWNum17">
    <w:name w:val="WWNum17"/>
    <w:basedOn w:val="a2"/>
    <w:rsid w:val="00D05C9A"/>
    <w:pPr>
      <w:numPr>
        <w:numId w:val="18"/>
      </w:numPr>
    </w:pPr>
  </w:style>
  <w:style w:type="numbering" w:customStyle="1" w:styleId="WWNum18">
    <w:name w:val="WWNum18"/>
    <w:basedOn w:val="a2"/>
    <w:rsid w:val="00D05C9A"/>
    <w:pPr>
      <w:numPr>
        <w:numId w:val="19"/>
      </w:numPr>
    </w:pPr>
  </w:style>
  <w:style w:type="numbering" w:customStyle="1" w:styleId="WWNum19">
    <w:name w:val="WWNum19"/>
    <w:basedOn w:val="a2"/>
    <w:rsid w:val="00D05C9A"/>
    <w:pPr>
      <w:numPr>
        <w:numId w:val="20"/>
      </w:numPr>
    </w:pPr>
  </w:style>
  <w:style w:type="numbering" w:customStyle="1" w:styleId="WWNum20">
    <w:name w:val="WWNum20"/>
    <w:basedOn w:val="a2"/>
    <w:rsid w:val="00D05C9A"/>
    <w:pPr>
      <w:numPr>
        <w:numId w:val="21"/>
      </w:numPr>
    </w:pPr>
  </w:style>
  <w:style w:type="numbering" w:customStyle="1" w:styleId="WWNum21">
    <w:name w:val="WWNum21"/>
    <w:basedOn w:val="a2"/>
    <w:rsid w:val="00D05C9A"/>
    <w:pPr>
      <w:numPr>
        <w:numId w:val="22"/>
      </w:numPr>
    </w:pPr>
  </w:style>
  <w:style w:type="numbering" w:customStyle="1" w:styleId="WWNum22">
    <w:name w:val="WWNum22"/>
    <w:basedOn w:val="a2"/>
    <w:rsid w:val="00D05C9A"/>
    <w:pPr>
      <w:numPr>
        <w:numId w:val="23"/>
      </w:numPr>
    </w:pPr>
  </w:style>
  <w:style w:type="numbering" w:customStyle="1" w:styleId="WWNum23">
    <w:name w:val="WWNum23"/>
    <w:basedOn w:val="a2"/>
    <w:rsid w:val="00D05C9A"/>
    <w:pPr>
      <w:numPr>
        <w:numId w:val="24"/>
      </w:numPr>
    </w:pPr>
  </w:style>
  <w:style w:type="numbering" w:customStyle="1" w:styleId="WWNum24">
    <w:name w:val="WWNum24"/>
    <w:basedOn w:val="a2"/>
    <w:rsid w:val="00D05C9A"/>
    <w:pPr>
      <w:numPr>
        <w:numId w:val="25"/>
      </w:numPr>
    </w:pPr>
  </w:style>
  <w:style w:type="numbering" w:customStyle="1" w:styleId="WWNum25">
    <w:name w:val="WWNum25"/>
    <w:basedOn w:val="a2"/>
    <w:rsid w:val="00D05C9A"/>
    <w:pPr>
      <w:numPr>
        <w:numId w:val="26"/>
      </w:numPr>
    </w:pPr>
  </w:style>
  <w:style w:type="numbering" w:customStyle="1" w:styleId="WWNum26">
    <w:name w:val="WWNum26"/>
    <w:basedOn w:val="a2"/>
    <w:rsid w:val="00D05C9A"/>
    <w:pPr>
      <w:numPr>
        <w:numId w:val="27"/>
      </w:numPr>
    </w:pPr>
  </w:style>
  <w:style w:type="numbering" w:customStyle="1" w:styleId="WWNum27">
    <w:name w:val="WWNum27"/>
    <w:basedOn w:val="a2"/>
    <w:rsid w:val="00D05C9A"/>
    <w:pPr>
      <w:numPr>
        <w:numId w:val="28"/>
      </w:numPr>
    </w:pPr>
  </w:style>
  <w:style w:type="numbering" w:customStyle="1" w:styleId="WWNum28">
    <w:name w:val="WWNum28"/>
    <w:basedOn w:val="a2"/>
    <w:rsid w:val="00D05C9A"/>
    <w:pPr>
      <w:numPr>
        <w:numId w:val="29"/>
      </w:numPr>
    </w:pPr>
  </w:style>
  <w:style w:type="numbering" w:customStyle="1" w:styleId="WWNum29">
    <w:name w:val="WWNum29"/>
    <w:basedOn w:val="a2"/>
    <w:rsid w:val="00D05C9A"/>
    <w:pPr>
      <w:numPr>
        <w:numId w:val="30"/>
      </w:numPr>
    </w:pPr>
  </w:style>
  <w:style w:type="numbering" w:customStyle="1" w:styleId="WWNum30">
    <w:name w:val="WWNum30"/>
    <w:basedOn w:val="a2"/>
    <w:rsid w:val="00D05C9A"/>
    <w:pPr>
      <w:numPr>
        <w:numId w:val="31"/>
      </w:numPr>
    </w:pPr>
  </w:style>
  <w:style w:type="numbering" w:customStyle="1" w:styleId="WWNum31">
    <w:name w:val="WWNum31"/>
    <w:basedOn w:val="a2"/>
    <w:rsid w:val="00D05C9A"/>
    <w:pPr>
      <w:numPr>
        <w:numId w:val="32"/>
      </w:numPr>
    </w:pPr>
  </w:style>
  <w:style w:type="numbering" w:customStyle="1" w:styleId="WWNum32">
    <w:name w:val="WWNum32"/>
    <w:basedOn w:val="a2"/>
    <w:rsid w:val="00D05C9A"/>
    <w:pPr>
      <w:numPr>
        <w:numId w:val="33"/>
      </w:numPr>
    </w:pPr>
  </w:style>
  <w:style w:type="paragraph" w:styleId="ad">
    <w:name w:val="footer"/>
    <w:basedOn w:val="a"/>
    <w:link w:val="1"/>
    <w:uiPriority w:val="99"/>
    <w:semiHidden/>
    <w:unhideWhenUsed/>
    <w:rsid w:val="00D0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link w:val="ad"/>
    <w:uiPriority w:val="99"/>
    <w:semiHidden/>
    <w:rsid w:val="00D05C9A"/>
    <w:rPr>
      <w:sz w:val="20"/>
      <w:szCs w:val="20"/>
    </w:rPr>
  </w:style>
  <w:style w:type="paragraph" w:styleId="ae">
    <w:name w:val="header"/>
    <w:basedOn w:val="a"/>
    <w:link w:val="10"/>
    <w:uiPriority w:val="99"/>
    <w:semiHidden/>
    <w:unhideWhenUsed/>
    <w:rsid w:val="00D50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首 字元1"/>
    <w:basedOn w:val="a0"/>
    <w:link w:val="ae"/>
    <w:uiPriority w:val="99"/>
    <w:semiHidden/>
    <w:rsid w:val="00D503C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atis/temp/113-02-16/1435580065/1130025336/incoming/1130010827A/A09030000E_A09000000E_1130010827A_senddoc5_Attach2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鄧婷真</dc:creator>
  <cp:lastModifiedBy>user</cp:lastModifiedBy>
  <cp:revision>1</cp:revision>
  <cp:lastPrinted>2024-01-22T03:26:00Z</cp:lastPrinted>
  <dcterms:created xsi:type="dcterms:W3CDTF">2024-01-29T01:35:00Z</dcterms:created>
  <dcterms:modified xsi:type="dcterms:W3CDTF">2024-02-22T00:40:00Z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